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23" name="图片 23" descr="SU24012304乐通精密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SU24012304乐通精密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24" name="图片 24" descr="SU24012304乐通精密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U24012304乐通精密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763A9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698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