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19" name="图片 19" descr="SU24012206惠曼机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U24012206惠曼机械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20" name="图片 20" descr="SU24012206惠曼机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SU24012206惠曼机械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694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