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17" name="图片 17" descr="SU24012204乐轩科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SU24012204乐轩科技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18" name="图片 18" descr="SU24012204乐轩科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U24012204乐轩科技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0B59C7"/>
    <w:rsid w:val="00444CE3"/>
    <w:rsid w:val="005211D1"/>
    <w:rsid w:val="00541412"/>
    <w:rsid w:val="005460A0"/>
    <w:rsid w:val="007A3205"/>
    <w:rsid w:val="00910A61"/>
    <w:rsid w:val="009915F7"/>
    <w:rsid w:val="00CE2784"/>
    <w:rsid w:val="00CF3C1E"/>
    <w:rsid w:val="00EC0CBB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E2433C"/>
    <w:rsid w:val="04E56DC3"/>
    <w:rsid w:val="04E7405E"/>
    <w:rsid w:val="04FA7E42"/>
    <w:rsid w:val="05043A34"/>
    <w:rsid w:val="0505553E"/>
    <w:rsid w:val="056F2C5C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691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2024-02-21T02:25:00Z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