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13" name="图片 13" descr="SU24011906众福科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U24011906众福科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