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2962275"/>
            <wp:effectExtent l="0" t="0" r="0" b="13335"/>
            <wp:docPr id="11" name="图片 11" descr="ZJSUQA0301 慧博精密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ZJSUQA0301 慧博精密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2962275"/>
            <wp:effectExtent l="0" t="0" r="0" b="13335"/>
            <wp:docPr id="12" name="图片 12" descr="ZJSUQA0301 慧博精密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ZJSUQA0301 慧博精密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0B59C7"/>
    <w:rsid w:val="00444CE3"/>
    <w:rsid w:val="005211D1"/>
    <w:rsid w:val="00541412"/>
    <w:rsid w:val="005460A0"/>
    <w:rsid w:val="007A3205"/>
    <w:rsid w:val="00910A61"/>
    <w:rsid w:val="009915F7"/>
    <w:rsid w:val="00CE2784"/>
    <w:rsid w:val="00CF3C1E"/>
    <w:rsid w:val="00EC0CBB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E2433C"/>
    <w:rsid w:val="04E56DC3"/>
    <w:rsid w:val="04E7405E"/>
    <w:rsid w:val="04FA7E42"/>
    <w:rsid w:val="05043A34"/>
    <w:rsid w:val="0505553E"/>
    <w:rsid w:val="056F2C5C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5909CF"/>
    <w:rsid w:val="24773540"/>
    <w:rsid w:val="24876F47"/>
    <w:rsid w:val="248D6891"/>
    <w:rsid w:val="24BA7A52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F36A4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684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2024-02-21T02:17:43Z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