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9" name="图片 9" descr="SU24012201爱富希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U24012201爱富希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10" name="图片 10" descr="SU24012201爱富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U24012201爱富希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678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