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7" name="图片 7" descr="SU24011903艾捷龙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U24011903艾捷龙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8" name="图片 8" descr="SU24011903艾捷龙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U24011903艾捷龙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676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