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5" name="图片 5" descr="ZJSUQA0201哈模机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ZJSUQA0201哈模机械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6" name="图片 6" descr="ZJSUQA0201哈模机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ZJSUQA0201哈模机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5909CF"/>
    <w:rsid w:val="24773540"/>
    <w:rsid w:val="24876F47"/>
    <w:rsid w:val="248D6891"/>
    <w:rsid w:val="24BA7A52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673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