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2" name="图片 2" descr="SU23122104宝研尼塑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23122104宝研尼塑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5909CF"/>
    <w:rsid w:val="24773540"/>
    <w:rsid w:val="24876F47"/>
    <w:rsid w:val="248D6891"/>
    <w:rsid w:val="24BA7A52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668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