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785" cy="3952240"/>
            <wp:effectExtent l="0" t="0" r="1905" b="1270"/>
            <wp:docPr id="31" name="图片 31" descr="SU23101709德扬智能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SU23101709德扬智能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32" name="图片 32" descr="SU23101709德扬智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SU23101709德扬智能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B77923"/>
    <w:rsid w:val="04E2433C"/>
    <w:rsid w:val="04E56DC3"/>
    <w:rsid w:val="04E7405E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CA55FA"/>
    <w:rsid w:val="090029DE"/>
    <w:rsid w:val="091D16F6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69629D"/>
    <w:rsid w:val="16801106"/>
    <w:rsid w:val="168E44D9"/>
    <w:rsid w:val="16951B98"/>
    <w:rsid w:val="16B45886"/>
    <w:rsid w:val="16C44E4A"/>
    <w:rsid w:val="16F761B1"/>
    <w:rsid w:val="16FB1EA6"/>
    <w:rsid w:val="16FE6E3B"/>
    <w:rsid w:val="17160F36"/>
    <w:rsid w:val="1750179F"/>
    <w:rsid w:val="176E47DC"/>
    <w:rsid w:val="1779155B"/>
    <w:rsid w:val="179422DA"/>
    <w:rsid w:val="17947B3B"/>
    <w:rsid w:val="17977565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F82FAA"/>
    <w:rsid w:val="24303489"/>
    <w:rsid w:val="245909CF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107B72"/>
    <w:rsid w:val="288303D1"/>
    <w:rsid w:val="28A611F9"/>
    <w:rsid w:val="28DF0F26"/>
    <w:rsid w:val="28E77C36"/>
    <w:rsid w:val="28ED2DD0"/>
    <w:rsid w:val="28F00B7D"/>
    <w:rsid w:val="29063F55"/>
    <w:rsid w:val="293B7228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AC0AAB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F97E39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2161DF"/>
    <w:rsid w:val="38465C48"/>
    <w:rsid w:val="384F0857"/>
    <w:rsid w:val="3865586B"/>
    <w:rsid w:val="386E1A4C"/>
    <w:rsid w:val="387378B8"/>
    <w:rsid w:val="388548A8"/>
    <w:rsid w:val="38866B22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184F63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63B80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2165F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D27A37"/>
    <w:rsid w:val="4EEC5458"/>
    <w:rsid w:val="4F0B0BFB"/>
    <w:rsid w:val="4F1B2757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3B0847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2D14C6"/>
    <w:rsid w:val="56406F92"/>
    <w:rsid w:val="565871FE"/>
    <w:rsid w:val="56595B35"/>
    <w:rsid w:val="56696677"/>
    <w:rsid w:val="567C1548"/>
    <w:rsid w:val="56800FA6"/>
    <w:rsid w:val="56860179"/>
    <w:rsid w:val="568A7685"/>
    <w:rsid w:val="56987B04"/>
    <w:rsid w:val="56AE1382"/>
    <w:rsid w:val="56BB57A1"/>
    <w:rsid w:val="56BD5357"/>
    <w:rsid w:val="56CA3AD5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B21650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783A16"/>
    <w:rsid w:val="5F7F302B"/>
    <w:rsid w:val="5FBA0798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41DE5"/>
    <w:rsid w:val="660E74AC"/>
    <w:rsid w:val="66175372"/>
    <w:rsid w:val="66396D01"/>
    <w:rsid w:val="66436A22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CB4D3C"/>
    <w:rsid w:val="78E67339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7962E3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2023-11-15T10:25:47Z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