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6690" cy="2962275"/>
            <wp:effectExtent l="0" t="0" r="0" b="13335"/>
            <wp:docPr id="27" name="图片 27" descr="SU23101617汉普木材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SU23101617汉普木材 (2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5266690" cy="2962275"/>
            <wp:effectExtent l="0" t="0" r="0" b="13335"/>
            <wp:docPr id="28" name="图片 28" descr="SU23101617汉普木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SU23101617汉普木材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053499"/>
    <w:rsid w:val="00444CE3"/>
    <w:rsid w:val="005211D1"/>
    <w:rsid w:val="00541412"/>
    <w:rsid w:val="005460A0"/>
    <w:rsid w:val="007A3205"/>
    <w:rsid w:val="00910A61"/>
    <w:rsid w:val="00CE2784"/>
    <w:rsid w:val="00CF3C1E"/>
    <w:rsid w:val="00EC0CBB"/>
    <w:rsid w:val="01275D41"/>
    <w:rsid w:val="012D3204"/>
    <w:rsid w:val="01514C91"/>
    <w:rsid w:val="015F119B"/>
    <w:rsid w:val="01623C15"/>
    <w:rsid w:val="01676089"/>
    <w:rsid w:val="01761206"/>
    <w:rsid w:val="018A6341"/>
    <w:rsid w:val="0198123F"/>
    <w:rsid w:val="019C397A"/>
    <w:rsid w:val="01A65249"/>
    <w:rsid w:val="01B64978"/>
    <w:rsid w:val="01C06A36"/>
    <w:rsid w:val="01D061AA"/>
    <w:rsid w:val="021A34D0"/>
    <w:rsid w:val="022E6110"/>
    <w:rsid w:val="0235708E"/>
    <w:rsid w:val="023D2392"/>
    <w:rsid w:val="02511EDF"/>
    <w:rsid w:val="026F6EB5"/>
    <w:rsid w:val="02700251"/>
    <w:rsid w:val="027A46C8"/>
    <w:rsid w:val="02A96747"/>
    <w:rsid w:val="02DF021D"/>
    <w:rsid w:val="02F45812"/>
    <w:rsid w:val="0300599B"/>
    <w:rsid w:val="03067153"/>
    <w:rsid w:val="030D2BDF"/>
    <w:rsid w:val="030F4A25"/>
    <w:rsid w:val="032D5A22"/>
    <w:rsid w:val="033009A3"/>
    <w:rsid w:val="03472E8F"/>
    <w:rsid w:val="034A73F8"/>
    <w:rsid w:val="03626CBF"/>
    <w:rsid w:val="03691028"/>
    <w:rsid w:val="0380302A"/>
    <w:rsid w:val="039A2545"/>
    <w:rsid w:val="03A5342D"/>
    <w:rsid w:val="03A7701C"/>
    <w:rsid w:val="03A8412C"/>
    <w:rsid w:val="03AD19F3"/>
    <w:rsid w:val="03BF0F8C"/>
    <w:rsid w:val="03E7464E"/>
    <w:rsid w:val="03FE7BF4"/>
    <w:rsid w:val="0427124B"/>
    <w:rsid w:val="0428674F"/>
    <w:rsid w:val="042A7F5D"/>
    <w:rsid w:val="04426E9B"/>
    <w:rsid w:val="04624D3B"/>
    <w:rsid w:val="0464063D"/>
    <w:rsid w:val="04B77923"/>
    <w:rsid w:val="04E2433C"/>
    <w:rsid w:val="04E56DC3"/>
    <w:rsid w:val="04E7405E"/>
    <w:rsid w:val="04FA7E42"/>
    <w:rsid w:val="05043A34"/>
    <w:rsid w:val="0505553E"/>
    <w:rsid w:val="058F0DFC"/>
    <w:rsid w:val="05900B7A"/>
    <w:rsid w:val="05A76C14"/>
    <w:rsid w:val="05AA1156"/>
    <w:rsid w:val="05B66FBD"/>
    <w:rsid w:val="05EF5733"/>
    <w:rsid w:val="06091169"/>
    <w:rsid w:val="061F173D"/>
    <w:rsid w:val="06251F63"/>
    <w:rsid w:val="06363529"/>
    <w:rsid w:val="065F1712"/>
    <w:rsid w:val="067207F2"/>
    <w:rsid w:val="067247CA"/>
    <w:rsid w:val="06797F0D"/>
    <w:rsid w:val="06966CBD"/>
    <w:rsid w:val="06CA76FD"/>
    <w:rsid w:val="06D57F04"/>
    <w:rsid w:val="06E32D74"/>
    <w:rsid w:val="06EA1748"/>
    <w:rsid w:val="07110603"/>
    <w:rsid w:val="071C0504"/>
    <w:rsid w:val="072A544C"/>
    <w:rsid w:val="072F58F0"/>
    <w:rsid w:val="07416260"/>
    <w:rsid w:val="074E6A9F"/>
    <w:rsid w:val="074E6E11"/>
    <w:rsid w:val="07575C01"/>
    <w:rsid w:val="07603579"/>
    <w:rsid w:val="07747EDA"/>
    <w:rsid w:val="07782B2C"/>
    <w:rsid w:val="079F243E"/>
    <w:rsid w:val="07BA6447"/>
    <w:rsid w:val="07BD4BCE"/>
    <w:rsid w:val="07C048C4"/>
    <w:rsid w:val="07DF7054"/>
    <w:rsid w:val="07ED15D2"/>
    <w:rsid w:val="0830582C"/>
    <w:rsid w:val="083675E7"/>
    <w:rsid w:val="0848344B"/>
    <w:rsid w:val="088141C3"/>
    <w:rsid w:val="08933BE9"/>
    <w:rsid w:val="08CA55FA"/>
    <w:rsid w:val="090029DE"/>
    <w:rsid w:val="091D16F6"/>
    <w:rsid w:val="095D75C2"/>
    <w:rsid w:val="09644727"/>
    <w:rsid w:val="09650517"/>
    <w:rsid w:val="096629C1"/>
    <w:rsid w:val="099C7420"/>
    <w:rsid w:val="09A86B30"/>
    <w:rsid w:val="09B05040"/>
    <w:rsid w:val="09BA5FC4"/>
    <w:rsid w:val="09C7226A"/>
    <w:rsid w:val="09C73B85"/>
    <w:rsid w:val="09E412DF"/>
    <w:rsid w:val="09ED7C12"/>
    <w:rsid w:val="0A097A60"/>
    <w:rsid w:val="0A170FD7"/>
    <w:rsid w:val="0A2D40D5"/>
    <w:rsid w:val="0A373231"/>
    <w:rsid w:val="0A6D23D3"/>
    <w:rsid w:val="0A833555"/>
    <w:rsid w:val="0A874EB1"/>
    <w:rsid w:val="0AAA3114"/>
    <w:rsid w:val="0AAF2C5B"/>
    <w:rsid w:val="0AB50394"/>
    <w:rsid w:val="0AD76208"/>
    <w:rsid w:val="0B157BDC"/>
    <w:rsid w:val="0B1D5B44"/>
    <w:rsid w:val="0B357BCF"/>
    <w:rsid w:val="0B400D5A"/>
    <w:rsid w:val="0B610EBE"/>
    <w:rsid w:val="0BD0551B"/>
    <w:rsid w:val="0BDC28DC"/>
    <w:rsid w:val="0C1B71A0"/>
    <w:rsid w:val="0C250221"/>
    <w:rsid w:val="0C3E7482"/>
    <w:rsid w:val="0C5677B2"/>
    <w:rsid w:val="0C5854AD"/>
    <w:rsid w:val="0C5B115F"/>
    <w:rsid w:val="0C720738"/>
    <w:rsid w:val="0C7C60AC"/>
    <w:rsid w:val="0C850B17"/>
    <w:rsid w:val="0C9D7188"/>
    <w:rsid w:val="0CC065BA"/>
    <w:rsid w:val="0CD21AB1"/>
    <w:rsid w:val="0CFB06CE"/>
    <w:rsid w:val="0CFC7098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00681"/>
    <w:rsid w:val="0DD26F64"/>
    <w:rsid w:val="0DDA6DDE"/>
    <w:rsid w:val="0DDE04C1"/>
    <w:rsid w:val="0DE03484"/>
    <w:rsid w:val="0DEF6BEE"/>
    <w:rsid w:val="0DF5533D"/>
    <w:rsid w:val="0DFA608D"/>
    <w:rsid w:val="0E040F5D"/>
    <w:rsid w:val="0E1337B5"/>
    <w:rsid w:val="0E1E6BA5"/>
    <w:rsid w:val="0E212041"/>
    <w:rsid w:val="0E3F1351"/>
    <w:rsid w:val="0E425B70"/>
    <w:rsid w:val="0E9C5C82"/>
    <w:rsid w:val="0EEF5C77"/>
    <w:rsid w:val="0F290E5A"/>
    <w:rsid w:val="0F40649A"/>
    <w:rsid w:val="0F460F25"/>
    <w:rsid w:val="0F4F738C"/>
    <w:rsid w:val="0F701CAF"/>
    <w:rsid w:val="0F8E043D"/>
    <w:rsid w:val="0F981172"/>
    <w:rsid w:val="0F9E56FF"/>
    <w:rsid w:val="0FA03A72"/>
    <w:rsid w:val="0FA12AE8"/>
    <w:rsid w:val="0FAC14F8"/>
    <w:rsid w:val="0FD66123"/>
    <w:rsid w:val="0FF454E7"/>
    <w:rsid w:val="0FFA37E6"/>
    <w:rsid w:val="101367D3"/>
    <w:rsid w:val="10371CB7"/>
    <w:rsid w:val="104B7318"/>
    <w:rsid w:val="104F2D36"/>
    <w:rsid w:val="10502234"/>
    <w:rsid w:val="105C5046"/>
    <w:rsid w:val="105F0ABB"/>
    <w:rsid w:val="10693C91"/>
    <w:rsid w:val="108D0B05"/>
    <w:rsid w:val="10973F05"/>
    <w:rsid w:val="10C166C6"/>
    <w:rsid w:val="10C52AF6"/>
    <w:rsid w:val="10D03EE6"/>
    <w:rsid w:val="10DF48CF"/>
    <w:rsid w:val="10FB5238"/>
    <w:rsid w:val="11112262"/>
    <w:rsid w:val="1128483C"/>
    <w:rsid w:val="113A6900"/>
    <w:rsid w:val="113B0C7F"/>
    <w:rsid w:val="113E08C7"/>
    <w:rsid w:val="115044DE"/>
    <w:rsid w:val="116D11F5"/>
    <w:rsid w:val="11B377D7"/>
    <w:rsid w:val="11B53504"/>
    <w:rsid w:val="11CF445D"/>
    <w:rsid w:val="11D864B8"/>
    <w:rsid w:val="121F718B"/>
    <w:rsid w:val="12284F57"/>
    <w:rsid w:val="122C58BC"/>
    <w:rsid w:val="123A345A"/>
    <w:rsid w:val="123D59BA"/>
    <w:rsid w:val="12932B27"/>
    <w:rsid w:val="12943CB6"/>
    <w:rsid w:val="129F3971"/>
    <w:rsid w:val="129F761C"/>
    <w:rsid w:val="12B67B2B"/>
    <w:rsid w:val="12C37C6A"/>
    <w:rsid w:val="12DC3707"/>
    <w:rsid w:val="12E96225"/>
    <w:rsid w:val="12F14F82"/>
    <w:rsid w:val="12F905AF"/>
    <w:rsid w:val="13025D1E"/>
    <w:rsid w:val="131321B9"/>
    <w:rsid w:val="131501FC"/>
    <w:rsid w:val="13173429"/>
    <w:rsid w:val="13211CF1"/>
    <w:rsid w:val="13273EC6"/>
    <w:rsid w:val="133A6C11"/>
    <w:rsid w:val="133C5AAE"/>
    <w:rsid w:val="133C659E"/>
    <w:rsid w:val="1364589F"/>
    <w:rsid w:val="138A2308"/>
    <w:rsid w:val="141C6D28"/>
    <w:rsid w:val="141D320C"/>
    <w:rsid w:val="14265074"/>
    <w:rsid w:val="142C6CD3"/>
    <w:rsid w:val="144956C4"/>
    <w:rsid w:val="144A0BF4"/>
    <w:rsid w:val="1457184E"/>
    <w:rsid w:val="147F4026"/>
    <w:rsid w:val="14976F29"/>
    <w:rsid w:val="14C04CC4"/>
    <w:rsid w:val="14D50F95"/>
    <w:rsid w:val="14DF3F2F"/>
    <w:rsid w:val="14E87B37"/>
    <w:rsid w:val="14EA1D93"/>
    <w:rsid w:val="14EC1D4D"/>
    <w:rsid w:val="15385FA9"/>
    <w:rsid w:val="15661B0C"/>
    <w:rsid w:val="15765FAE"/>
    <w:rsid w:val="15794D84"/>
    <w:rsid w:val="157C782C"/>
    <w:rsid w:val="15A25FB5"/>
    <w:rsid w:val="15C82D4D"/>
    <w:rsid w:val="15DA1C56"/>
    <w:rsid w:val="15E975D9"/>
    <w:rsid w:val="15ED5520"/>
    <w:rsid w:val="15EE0F0B"/>
    <w:rsid w:val="160C5D33"/>
    <w:rsid w:val="161A0CF0"/>
    <w:rsid w:val="16266174"/>
    <w:rsid w:val="1669629D"/>
    <w:rsid w:val="16801106"/>
    <w:rsid w:val="168E44D9"/>
    <w:rsid w:val="16951B98"/>
    <w:rsid w:val="16B45886"/>
    <w:rsid w:val="16C44E4A"/>
    <w:rsid w:val="16F761B1"/>
    <w:rsid w:val="16FB1EA6"/>
    <w:rsid w:val="16FE6E3B"/>
    <w:rsid w:val="17160F36"/>
    <w:rsid w:val="1750179F"/>
    <w:rsid w:val="176E47DC"/>
    <w:rsid w:val="1779155B"/>
    <w:rsid w:val="179422DA"/>
    <w:rsid w:val="17947B3B"/>
    <w:rsid w:val="17977565"/>
    <w:rsid w:val="179B6EF2"/>
    <w:rsid w:val="17C00C8A"/>
    <w:rsid w:val="17C637E7"/>
    <w:rsid w:val="17D41C13"/>
    <w:rsid w:val="17DF440C"/>
    <w:rsid w:val="17F809E9"/>
    <w:rsid w:val="17FC371A"/>
    <w:rsid w:val="181A0D7C"/>
    <w:rsid w:val="18233F78"/>
    <w:rsid w:val="183905D9"/>
    <w:rsid w:val="188E3724"/>
    <w:rsid w:val="189B3E28"/>
    <w:rsid w:val="18B74D7C"/>
    <w:rsid w:val="18D414B1"/>
    <w:rsid w:val="18E35356"/>
    <w:rsid w:val="190262BF"/>
    <w:rsid w:val="190C7B18"/>
    <w:rsid w:val="191A1D40"/>
    <w:rsid w:val="19460746"/>
    <w:rsid w:val="194B7C65"/>
    <w:rsid w:val="194F0F29"/>
    <w:rsid w:val="196541B5"/>
    <w:rsid w:val="19801CF0"/>
    <w:rsid w:val="198643CF"/>
    <w:rsid w:val="19913217"/>
    <w:rsid w:val="199B4369"/>
    <w:rsid w:val="19C55995"/>
    <w:rsid w:val="19DC13EF"/>
    <w:rsid w:val="19EF6121"/>
    <w:rsid w:val="19FF5861"/>
    <w:rsid w:val="1A115471"/>
    <w:rsid w:val="1A2B3642"/>
    <w:rsid w:val="1A3A2EAA"/>
    <w:rsid w:val="1A3C2CD0"/>
    <w:rsid w:val="1A3E10D7"/>
    <w:rsid w:val="1A887354"/>
    <w:rsid w:val="1AC311CA"/>
    <w:rsid w:val="1AC36B12"/>
    <w:rsid w:val="1ACC1033"/>
    <w:rsid w:val="1ACE034A"/>
    <w:rsid w:val="1AD41B46"/>
    <w:rsid w:val="1AE47894"/>
    <w:rsid w:val="1AE54301"/>
    <w:rsid w:val="1AEC0DEA"/>
    <w:rsid w:val="1B0F5E60"/>
    <w:rsid w:val="1B1858A1"/>
    <w:rsid w:val="1B5334C8"/>
    <w:rsid w:val="1B767A5A"/>
    <w:rsid w:val="1B8A5F01"/>
    <w:rsid w:val="1B8B1FC2"/>
    <w:rsid w:val="1B8D05AC"/>
    <w:rsid w:val="1B8F1A88"/>
    <w:rsid w:val="1B993C50"/>
    <w:rsid w:val="1BA56D43"/>
    <w:rsid w:val="1BB154BF"/>
    <w:rsid w:val="1BC93FD2"/>
    <w:rsid w:val="1BC95349"/>
    <w:rsid w:val="1BCC304A"/>
    <w:rsid w:val="1BF23CA5"/>
    <w:rsid w:val="1C0A388A"/>
    <w:rsid w:val="1C325692"/>
    <w:rsid w:val="1C3543E2"/>
    <w:rsid w:val="1C832D29"/>
    <w:rsid w:val="1C864812"/>
    <w:rsid w:val="1CA231AC"/>
    <w:rsid w:val="1CC90428"/>
    <w:rsid w:val="1CE60CA5"/>
    <w:rsid w:val="1CFD67D3"/>
    <w:rsid w:val="1D091F63"/>
    <w:rsid w:val="1D383F2E"/>
    <w:rsid w:val="1D871491"/>
    <w:rsid w:val="1D892D86"/>
    <w:rsid w:val="1D8E726A"/>
    <w:rsid w:val="1DA00244"/>
    <w:rsid w:val="1DAF48E4"/>
    <w:rsid w:val="1DB710E3"/>
    <w:rsid w:val="1DBD0D6A"/>
    <w:rsid w:val="1DC03571"/>
    <w:rsid w:val="1DC37097"/>
    <w:rsid w:val="1DD47EEB"/>
    <w:rsid w:val="1DDC57FB"/>
    <w:rsid w:val="1DEF74D4"/>
    <w:rsid w:val="1E05179D"/>
    <w:rsid w:val="1E100646"/>
    <w:rsid w:val="1E1C77EB"/>
    <w:rsid w:val="1E3B7FBF"/>
    <w:rsid w:val="1E3C29BA"/>
    <w:rsid w:val="1E5F4518"/>
    <w:rsid w:val="1E674B87"/>
    <w:rsid w:val="1E894CE6"/>
    <w:rsid w:val="1E8A03BC"/>
    <w:rsid w:val="1E9F11B1"/>
    <w:rsid w:val="1ED05806"/>
    <w:rsid w:val="1EDF5806"/>
    <w:rsid w:val="1EED0D16"/>
    <w:rsid w:val="1F1871C3"/>
    <w:rsid w:val="1F437544"/>
    <w:rsid w:val="1F5B08D9"/>
    <w:rsid w:val="1F780E7D"/>
    <w:rsid w:val="1F7911B5"/>
    <w:rsid w:val="1FA72D27"/>
    <w:rsid w:val="1FD73259"/>
    <w:rsid w:val="1FFC2FFC"/>
    <w:rsid w:val="20033307"/>
    <w:rsid w:val="201C292D"/>
    <w:rsid w:val="20296A02"/>
    <w:rsid w:val="202A142A"/>
    <w:rsid w:val="2040421E"/>
    <w:rsid w:val="20423E3A"/>
    <w:rsid w:val="20603D56"/>
    <w:rsid w:val="20747C04"/>
    <w:rsid w:val="20767B4D"/>
    <w:rsid w:val="208B0ECE"/>
    <w:rsid w:val="20A652E1"/>
    <w:rsid w:val="20B3780F"/>
    <w:rsid w:val="20B627A0"/>
    <w:rsid w:val="20B77782"/>
    <w:rsid w:val="20F972BC"/>
    <w:rsid w:val="20FF1FE2"/>
    <w:rsid w:val="210D75F7"/>
    <w:rsid w:val="211063F0"/>
    <w:rsid w:val="212C7409"/>
    <w:rsid w:val="214300F0"/>
    <w:rsid w:val="216816FE"/>
    <w:rsid w:val="217253B1"/>
    <w:rsid w:val="21953342"/>
    <w:rsid w:val="21C72274"/>
    <w:rsid w:val="21D01B3F"/>
    <w:rsid w:val="21DB49C9"/>
    <w:rsid w:val="21FF79FC"/>
    <w:rsid w:val="221805C6"/>
    <w:rsid w:val="221F2158"/>
    <w:rsid w:val="223B6BD2"/>
    <w:rsid w:val="225320EB"/>
    <w:rsid w:val="22546C9A"/>
    <w:rsid w:val="227B59DC"/>
    <w:rsid w:val="228618E1"/>
    <w:rsid w:val="22977C5C"/>
    <w:rsid w:val="229C4E3B"/>
    <w:rsid w:val="22C04DF4"/>
    <w:rsid w:val="22C71554"/>
    <w:rsid w:val="22D566DF"/>
    <w:rsid w:val="22DA558E"/>
    <w:rsid w:val="22EB514E"/>
    <w:rsid w:val="22FA1CE7"/>
    <w:rsid w:val="230D6C4D"/>
    <w:rsid w:val="23341F4B"/>
    <w:rsid w:val="23627916"/>
    <w:rsid w:val="237B599D"/>
    <w:rsid w:val="2384776B"/>
    <w:rsid w:val="2392730D"/>
    <w:rsid w:val="23931D6B"/>
    <w:rsid w:val="23A066F1"/>
    <w:rsid w:val="23A8546A"/>
    <w:rsid w:val="23F82FAA"/>
    <w:rsid w:val="24303489"/>
    <w:rsid w:val="245909CF"/>
    <w:rsid w:val="24773540"/>
    <w:rsid w:val="24876F47"/>
    <w:rsid w:val="24D34AE7"/>
    <w:rsid w:val="24EB5C3F"/>
    <w:rsid w:val="24F76339"/>
    <w:rsid w:val="24FB7154"/>
    <w:rsid w:val="25090DE0"/>
    <w:rsid w:val="25120DB5"/>
    <w:rsid w:val="251F16FF"/>
    <w:rsid w:val="25414C2A"/>
    <w:rsid w:val="254E1ABA"/>
    <w:rsid w:val="257F2AE9"/>
    <w:rsid w:val="25820407"/>
    <w:rsid w:val="259248EF"/>
    <w:rsid w:val="25CD573E"/>
    <w:rsid w:val="25D128F7"/>
    <w:rsid w:val="25D77D40"/>
    <w:rsid w:val="25F77122"/>
    <w:rsid w:val="25FB7EAB"/>
    <w:rsid w:val="26163589"/>
    <w:rsid w:val="26266958"/>
    <w:rsid w:val="26287E7B"/>
    <w:rsid w:val="263F7A9B"/>
    <w:rsid w:val="267960AE"/>
    <w:rsid w:val="267C013F"/>
    <w:rsid w:val="267E4B5A"/>
    <w:rsid w:val="26A94659"/>
    <w:rsid w:val="26D95BB9"/>
    <w:rsid w:val="26F405DF"/>
    <w:rsid w:val="27042C34"/>
    <w:rsid w:val="2735132F"/>
    <w:rsid w:val="273B31B2"/>
    <w:rsid w:val="2766054D"/>
    <w:rsid w:val="276C43DE"/>
    <w:rsid w:val="278C689F"/>
    <w:rsid w:val="27AC129C"/>
    <w:rsid w:val="27B24F9D"/>
    <w:rsid w:val="27D41B51"/>
    <w:rsid w:val="27D77F53"/>
    <w:rsid w:val="27E67C3F"/>
    <w:rsid w:val="27FD27BF"/>
    <w:rsid w:val="280A4390"/>
    <w:rsid w:val="280E44CA"/>
    <w:rsid w:val="28107B72"/>
    <w:rsid w:val="288303D1"/>
    <w:rsid w:val="28A611F9"/>
    <w:rsid w:val="28DF0F26"/>
    <w:rsid w:val="28E77C36"/>
    <w:rsid w:val="28ED2DD0"/>
    <w:rsid w:val="28F00B7D"/>
    <w:rsid w:val="29063F55"/>
    <w:rsid w:val="293B7228"/>
    <w:rsid w:val="296A0F98"/>
    <w:rsid w:val="29975235"/>
    <w:rsid w:val="29993521"/>
    <w:rsid w:val="29A71915"/>
    <w:rsid w:val="29C412CA"/>
    <w:rsid w:val="29CA3FB9"/>
    <w:rsid w:val="29E61B34"/>
    <w:rsid w:val="2A062559"/>
    <w:rsid w:val="2A466A98"/>
    <w:rsid w:val="2A6E457A"/>
    <w:rsid w:val="2A7F046C"/>
    <w:rsid w:val="2AB16FB3"/>
    <w:rsid w:val="2AC55ED6"/>
    <w:rsid w:val="2ADB7771"/>
    <w:rsid w:val="2ADD7612"/>
    <w:rsid w:val="2B2F6BEC"/>
    <w:rsid w:val="2B3F1DF8"/>
    <w:rsid w:val="2B603523"/>
    <w:rsid w:val="2B6F4A30"/>
    <w:rsid w:val="2B7143C2"/>
    <w:rsid w:val="2B74674D"/>
    <w:rsid w:val="2B7C7ABC"/>
    <w:rsid w:val="2B8A6610"/>
    <w:rsid w:val="2BB85A50"/>
    <w:rsid w:val="2BB96776"/>
    <w:rsid w:val="2BBC1EB9"/>
    <w:rsid w:val="2BC571DE"/>
    <w:rsid w:val="2BD057D7"/>
    <w:rsid w:val="2C1354FA"/>
    <w:rsid w:val="2C15415A"/>
    <w:rsid w:val="2C280FE1"/>
    <w:rsid w:val="2C4E49F6"/>
    <w:rsid w:val="2C614C2A"/>
    <w:rsid w:val="2C925B19"/>
    <w:rsid w:val="2CD170CA"/>
    <w:rsid w:val="2CFB37DB"/>
    <w:rsid w:val="2D121018"/>
    <w:rsid w:val="2D136096"/>
    <w:rsid w:val="2D3618A2"/>
    <w:rsid w:val="2D38374F"/>
    <w:rsid w:val="2D4E1387"/>
    <w:rsid w:val="2D761FAD"/>
    <w:rsid w:val="2D9A5A8D"/>
    <w:rsid w:val="2DBF69C4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C7B9F"/>
    <w:rsid w:val="2E9D11D1"/>
    <w:rsid w:val="2EB21988"/>
    <w:rsid w:val="2EB27CB8"/>
    <w:rsid w:val="2EC4134C"/>
    <w:rsid w:val="2EC537A5"/>
    <w:rsid w:val="2EEC6F7A"/>
    <w:rsid w:val="2EF432B7"/>
    <w:rsid w:val="2F0046DF"/>
    <w:rsid w:val="2F1C1D5D"/>
    <w:rsid w:val="2F453F89"/>
    <w:rsid w:val="2F70357C"/>
    <w:rsid w:val="2F810FB4"/>
    <w:rsid w:val="2FAC25A9"/>
    <w:rsid w:val="2FB94CF2"/>
    <w:rsid w:val="2FDA4A2F"/>
    <w:rsid w:val="2FED28F8"/>
    <w:rsid w:val="303F0E08"/>
    <w:rsid w:val="30607E3D"/>
    <w:rsid w:val="30681B75"/>
    <w:rsid w:val="309E71B4"/>
    <w:rsid w:val="30AC0AAB"/>
    <w:rsid w:val="30BD06E2"/>
    <w:rsid w:val="30CA5365"/>
    <w:rsid w:val="30E07DA1"/>
    <w:rsid w:val="31045EE5"/>
    <w:rsid w:val="31122BB9"/>
    <w:rsid w:val="311D1CAB"/>
    <w:rsid w:val="312F56A9"/>
    <w:rsid w:val="31365862"/>
    <w:rsid w:val="315B4824"/>
    <w:rsid w:val="31724361"/>
    <w:rsid w:val="31810CC7"/>
    <w:rsid w:val="31A45594"/>
    <w:rsid w:val="31F97E39"/>
    <w:rsid w:val="324D6A7A"/>
    <w:rsid w:val="325D322F"/>
    <w:rsid w:val="325E5C1B"/>
    <w:rsid w:val="326109C1"/>
    <w:rsid w:val="32626CFC"/>
    <w:rsid w:val="32671E7E"/>
    <w:rsid w:val="32805395"/>
    <w:rsid w:val="32BD67E1"/>
    <w:rsid w:val="32EA19AF"/>
    <w:rsid w:val="330151C0"/>
    <w:rsid w:val="3333396D"/>
    <w:rsid w:val="33410040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0D388E"/>
    <w:rsid w:val="34731A93"/>
    <w:rsid w:val="347913DF"/>
    <w:rsid w:val="34B71000"/>
    <w:rsid w:val="34C209DE"/>
    <w:rsid w:val="350222F5"/>
    <w:rsid w:val="350E0BD2"/>
    <w:rsid w:val="35503752"/>
    <w:rsid w:val="35826BE5"/>
    <w:rsid w:val="358D1C80"/>
    <w:rsid w:val="35AB27F4"/>
    <w:rsid w:val="35BB2391"/>
    <w:rsid w:val="35E93CD0"/>
    <w:rsid w:val="35ED21A1"/>
    <w:rsid w:val="35ED2811"/>
    <w:rsid w:val="35F01403"/>
    <w:rsid w:val="35F95337"/>
    <w:rsid w:val="362B4827"/>
    <w:rsid w:val="36420804"/>
    <w:rsid w:val="36482B32"/>
    <w:rsid w:val="364F6558"/>
    <w:rsid w:val="36803B5D"/>
    <w:rsid w:val="368070C3"/>
    <w:rsid w:val="368437A4"/>
    <w:rsid w:val="3686737F"/>
    <w:rsid w:val="368D0821"/>
    <w:rsid w:val="369F648A"/>
    <w:rsid w:val="36B04AD5"/>
    <w:rsid w:val="36B3416E"/>
    <w:rsid w:val="36BD6EBB"/>
    <w:rsid w:val="36EC47A0"/>
    <w:rsid w:val="36F21973"/>
    <w:rsid w:val="37026F8E"/>
    <w:rsid w:val="371F6988"/>
    <w:rsid w:val="37212ED0"/>
    <w:rsid w:val="37237D3B"/>
    <w:rsid w:val="374C2FDD"/>
    <w:rsid w:val="375123D5"/>
    <w:rsid w:val="3752582B"/>
    <w:rsid w:val="3758369D"/>
    <w:rsid w:val="37A840C6"/>
    <w:rsid w:val="37C502DD"/>
    <w:rsid w:val="37CC765D"/>
    <w:rsid w:val="37F152B7"/>
    <w:rsid w:val="37FE5258"/>
    <w:rsid w:val="382161DF"/>
    <w:rsid w:val="38465C48"/>
    <w:rsid w:val="384F0857"/>
    <w:rsid w:val="3865586B"/>
    <w:rsid w:val="386E1A4C"/>
    <w:rsid w:val="387378B8"/>
    <w:rsid w:val="388548A8"/>
    <w:rsid w:val="38866B22"/>
    <w:rsid w:val="38955A2E"/>
    <w:rsid w:val="38A40335"/>
    <w:rsid w:val="38A94272"/>
    <w:rsid w:val="38BD30E8"/>
    <w:rsid w:val="38BE493A"/>
    <w:rsid w:val="38E213F0"/>
    <w:rsid w:val="38E472F8"/>
    <w:rsid w:val="38E934AA"/>
    <w:rsid w:val="38EF3CBE"/>
    <w:rsid w:val="39013E3D"/>
    <w:rsid w:val="390F4992"/>
    <w:rsid w:val="39281528"/>
    <w:rsid w:val="39396A4B"/>
    <w:rsid w:val="396D5199"/>
    <w:rsid w:val="396F2473"/>
    <w:rsid w:val="39802770"/>
    <w:rsid w:val="398C35F4"/>
    <w:rsid w:val="39954D00"/>
    <w:rsid w:val="399C6320"/>
    <w:rsid w:val="39AA6934"/>
    <w:rsid w:val="39AD4F3C"/>
    <w:rsid w:val="39B1505F"/>
    <w:rsid w:val="39C43868"/>
    <w:rsid w:val="39CF72D5"/>
    <w:rsid w:val="39D7015B"/>
    <w:rsid w:val="39D9799D"/>
    <w:rsid w:val="39DA3400"/>
    <w:rsid w:val="3A093A3D"/>
    <w:rsid w:val="3A2410E5"/>
    <w:rsid w:val="3A340509"/>
    <w:rsid w:val="3A365D98"/>
    <w:rsid w:val="3A877D42"/>
    <w:rsid w:val="3AA37A57"/>
    <w:rsid w:val="3AE53E66"/>
    <w:rsid w:val="3AEB5F23"/>
    <w:rsid w:val="3B5033EB"/>
    <w:rsid w:val="3B5A73E6"/>
    <w:rsid w:val="3B6F4F58"/>
    <w:rsid w:val="3B81570D"/>
    <w:rsid w:val="3B8C4C31"/>
    <w:rsid w:val="3BA30A68"/>
    <w:rsid w:val="3BA63842"/>
    <w:rsid w:val="3BCD5272"/>
    <w:rsid w:val="3C1A2EEF"/>
    <w:rsid w:val="3C207A08"/>
    <w:rsid w:val="3C380FC8"/>
    <w:rsid w:val="3C782F28"/>
    <w:rsid w:val="3C936132"/>
    <w:rsid w:val="3C970125"/>
    <w:rsid w:val="3C983E02"/>
    <w:rsid w:val="3C9A7E8E"/>
    <w:rsid w:val="3CA32034"/>
    <w:rsid w:val="3CB62ACA"/>
    <w:rsid w:val="3CBD3835"/>
    <w:rsid w:val="3CD4369A"/>
    <w:rsid w:val="3CF61343"/>
    <w:rsid w:val="3CF755F6"/>
    <w:rsid w:val="3D104BFA"/>
    <w:rsid w:val="3D1C553E"/>
    <w:rsid w:val="3D51552A"/>
    <w:rsid w:val="3D751BB0"/>
    <w:rsid w:val="3DAC03F8"/>
    <w:rsid w:val="3DAE5529"/>
    <w:rsid w:val="3DE43565"/>
    <w:rsid w:val="3E2E2C99"/>
    <w:rsid w:val="3E4D57FC"/>
    <w:rsid w:val="3E7158D9"/>
    <w:rsid w:val="3E755522"/>
    <w:rsid w:val="3E837932"/>
    <w:rsid w:val="3E901163"/>
    <w:rsid w:val="3E9201B7"/>
    <w:rsid w:val="3EB1087C"/>
    <w:rsid w:val="3ED41A0A"/>
    <w:rsid w:val="3EDA02B7"/>
    <w:rsid w:val="3EE323B5"/>
    <w:rsid w:val="3EEA24C1"/>
    <w:rsid w:val="3EFE5928"/>
    <w:rsid w:val="3F256553"/>
    <w:rsid w:val="3F2E0DB2"/>
    <w:rsid w:val="3F354B24"/>
    <w:rsid w:val="3F586C67"/>
    <w:rsid w:val="3F8145C8"/>
    <w:rsid w:val="3F83392B"/>
    <w:rsid w:val="3FD4665D"/>
    <w:rsid w:val="3FEE5613"/>
    <w:rsid w:val="400927A9"/>
    <w:rsid w:val="40095F80"/>
    <w:rsid w:val="40247C6D"/>
    <w:rsid w:val="40282CE5"/>
    <w:rsid w:val="40390789"/>
    <w:rsid w:val="403E3705"/>
    <w:rsid w:val="406B7D44"/>
    <w:rsid w:val="407A2F67"/>
    <w:rsid w:val="408171B4"/>
    <w:rsid w:val="409452C0"/>
    <w:rsid w:val="40A77EB3"/>
    <w:rsid w:val="40C56927"/>
    <w:rsid w:val="40CF567C"/>
    <w:rsid w:val="40DA57E2"/>
    <w:rsid w:val="41344380"/>
    <w:rsid w:val="413B3E4E"/>
    <w:rsid w:val="413C0C6F"/>
    <w:rsid w:val="416434D3"/>
    <w:rsid w:val="416874C9"/>
    <w:rsid w:val="419F016D"/>
    <w:rsid w:val="41C61A2A"/>
    <w:rsid w:val="41DB488F"/>
    <w:rsid w:val="41E779D6"/>
    <w:rsid w:val="41ED5831"/>
    <w:rsid w:val="421141A1"/>
    <w:rsid w:val="421949DD"/>
    <w:rsid w:val="42436B00"/>
    <w:rsid w:val="424F47DD"/>
    <w:rsid w:val="42846102"/>
    <w:rsid w:val="42A0503E"/>
    <w:rsid w:val="42BA022D"/>
    <w:rsid w:val="42D01535"/>
    <w:rsid w:val="42E55F28"/>
    <w:rsid w:val="42E57C28"/>
    <w:rsid w:val="42F45E77"/>
    <w:rsid w:val="430641C6"/>
    <w:rsid w:val="43176FB4"/>
    <w:rsid w:val="43184F63"/>
    <w:rsid w:val="433F1482"/>
    <w:rsid w:val="4346787E"/>
    <w:rsid w:val="4349023E"/>
    <w:rsid w:val="436326BC"/>
    <w:rsid w:val="43636C88"/>
    <w:rsid w:val="436A7DAA"/>
    <w:rsid w:val="436C7A33"/>
    <w:rsid w:val="437F38A5"/>
    <w:rsid w:val="43B447A3"/>
    <w:rsid w:val="43D439E2"/>
    <w:rsid w:val="43F307A3"/>
    <w:rsid w:val="44032922"/>
    <w:rsid w:val="440803F9"/>
    <w:rsid w:val="44243839"/>
    <w:rsid w:val="442F257B"/>
    <w:rsid w:val="443028FF"/>
    <w:rsid w:val="44444584"/>
    <w:rsid w:val="44491D2A"/>
    <w:rsid w:val="444A162D"/>
    <w:rsid w:val="44681D85"/>
    <w:rsid w:val="446D0C19"/>
    <w:rsid w:val="446F533E"/>
    <w:rsid w:val="44763A09"/>
    <w:rsid w:val="448A4173"/>
    <w:rsid w:val="448E774A"/>
    <w:rsid w:val="44CF5E17"/>
    <w:rsid w:val="44D8256E"/>
    <w:rsid w:val="44ED1C3C"/>
    <w:rsid w:val="44F92385"/>
    <w:rsid w:val="44FA448E"/>
    <w:rsid w:val="452F320E"/>
    <w:rsid w:val="45467DF6"/>
    <w:rsid w:val="455D02D1"/>
    <w:rsid w:val="45681070"/>
    <w:rsid w:val="456D19FC"/>
    <w:rsid w:val="45712917"/>
    <w:rsid w:val="45A330D6"/>
    <w:rsid w:val="45BE0552"/>
    <w:rsid w:val="45EC14BC"/>
    <w:rsid w:val="460437B1"/>
    <w:rsid w:val="462C7281"/>
    <w:rsid w:val="46301BE3"/>
    <w:rsid w:val="463064D9"/>
    <w:rsid w:val="4637064A"/>
    <w:rsid w:val="464270FA"/>
    <w:rsid w:val="464B24AA"/>
    <w:rsid w:val="464D5D4E"/>
    <w:rsid w:val="46711800"/>
    <w:rsid w:val="46913910"/>
    <w:rsid w:val="46946134"/>
    <w:rsid w:val="46B10C07"/>
    <w:rsid w:val="46CA469E"/>
    <w:rsid w:val="47077306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63B80"/>
    <w:rsid w:val="47AC1418"/>
    <w:rsid w:val="47F764D3"/>
    <w:rsid w:val="480F0F98"/>
    <w:rsid w:val="48111A7B"/>
    <w:rsid w:val="48331EA6"/>
    <w:rsid w:val="48583D67"/>
    <w:rsid w:val="486A2663"/>
    <w:rsid w:val="48844636"/>
    <w:rsid w:val="48A804AB"/>
    <w:rsid w:val="48B43550"/>
    <w:rsid w:val="48E06F8E"/>
    <w:rsid w:val="49044FD8"/>
    <w:rsid w:val="490C3DBC"/>
    <w:rsid w:val="490C4349"/>
    <w:rsid w:val="49442C43"/>
    <w:rsid w:val="494F6D3B"/>
    <w:rsid w:val="49755361"/>
    <w:rsid w:val="49843AC6"/>
    <w:rsid w:val="49AA2BA7"/>
    <w:rsid w:val="49AB7AFD"/>
    <w:rsid w:val="49BA398C"/>
    <w:rsid w:val="49C103F1"/>
    <w:rsid w:val="49DC5206"/>
    <w:rsid w:val="49E108A1"/>
    <w:rsid w:val="4A584B82"/>
    <w:rsid w:val="4A970BA9"/>
    <w:rsid w:val="4A9E6962"/>
    <w:rsid w:val="4AA35C1B"/>
    <w:rsid w:val="4AE2165F"/>
    <w:rsid w:val="4AE909BD"/>
    <w:rsid w:val="4AEE1CE3"/>
    <w:rsid w:val="4B143DA2"/>
    <w:rsid w:val="4B2060CA"/>
    <w:rsid w:val="4B2110ED"/>
    <w:rsid w:val="4B7D511F"/>
    <w:rsid w:val="4B821D34"/>
    <w:rsid w:val="4B832CB4"/>
    <w:rsid w:val="4BAD2961"/>
    <w:rsid w:val="4BC05D07"/>
    <w:rsid w:val="4BFE34AA"/>
    <w:rsid w:val="4C146F51"/>
    <w:rsid w:val="4C492909"/>
    <w:rsid w:val="4C8214CE"/>
    <w:rsid w:val="4C930F7E"/>
    <w:rsid w:val="4CD70C8D"/>
    <w:rsid w:val="4CDA2A44"/>
    <w:rsid w:val="4CDC6E5E"/>
    <w:rsid w:val="4CDE0DE7"/>
    <w:rsid w:val="4CE8046C"/>
    <w:rsid w:val="4CF47FDB"/>
    <w:rsid w:val="4D013B30"/>
    <w:rsid w:val="4D124F74"/>
    <w:rsid w:val="4D1600D0"/>
    <w:rsid w:val="4D2275BF"/>
    <w:rsid w:val="4D362F6C"/>
    <w:rsid w:val="4D542C0B"/>
    <w:rsid w:val="4D58176D"/>
    <w:rsid w:val="4D602807"/>
    <w:rsid w:val="4D737A11"/>
    <w:rsid w:val="4D7D420E"/>
    <w:rsid w:val="4D892AE4"/>
    <w:rsid w:val="4D8C1B25"/>
    <w:rsid w:val="4D9C0C9C"/>
    <w:rsid w:val="4DAE5631"/>
    <w:rsid w:val="4DB349CE"/>
    <w:rsid w:val="4DFD46F9"/>
    <w:rsid w:val="4E0B2435"/>
    <w:rsid w:val="4E14249B"/>
    <w:rsid w:val="4E1F042A"/>
    <w:rsid w:val="4E253112"/>
    <w:rsid w:val="4E257002"/>
    <w:rsid w:val="4E354E25"/>
    <w:rsid w:val="4E3D7883"/>
    <w:rsid w:val="4E6C24C0"/>
    <w:rsid w:val="4E842B02"/>
    <w:rsid w:val="4E89754D"/>
    <w:rsid w:val="4EAA0CC1"/>
    <w:rsid w:val="4ED27A37"/>
    <w:rsid w:val="4EEC5458"/>
    <w:rsid w:val="4F0B0BFB"/>
    <w:rsid w:val="4F1B2757"/>
    <w:rsid w:val="4F3D380E"/>
    <w:rsid w:val="4F4B0AE6"/>
    <w:rsid w:val="4F852A8C"/>
    <w:rsid w:val="4F890D41"/>
    <w:rsid w:val="4FA46B16"/>
    <w:rsid w:val="4FB12F57"/>
    <w:rsid w:val="4FB744D4"/>
    <w:rsid w:val="4FDA6702"/>
    <w:rsid w:val="4FEE2B28"/>
    <w:rsid w:val="501C2B90"/>
    <w:rsid w:val="502D548F"/>
    <w:rsid w:val="505D4B0B"/>
    <w:rsid w:val="50822A41"/>
    <w:rsid w:val="5093336B"/>
    <w:rsid w:val="50A12144"/>
    <w:rsid w:val="50B6143C"/>
    <w:rsid w:val="50E91761"/>
    <w:rsid w:val="50FA077F"/>
    <w:rsid w:val="51165984"/>
    <w:rsid w:val="511B7C88"/>
    <w:rsid w:val="51225149"/>
    <w:rsid w:val="51231737"/>
    <w:rsid w:val="512F71BF"/>
    <w:rsid w:val="515F14A0"/>
    <w:rsid w:val="51C77A9A"/>
    <w:rsid w:val="51F01F0B"/>
    <w:rsid w:val="51F43FB1"/>
    <w:rsid w:val="520041A8"/>
    <w:rsid w:val="52015677"/>
    <w:rsid w:val="521307DD"/>
    <w:rsid w:val="52293E1C"/>
    <w:rsid w:val="525C472A"/>
    <w:rsid w:val="525F676C"/>
    <w:rsid w:val="5261057C"/>
    <w:rsid w:val="52632744"/>
    <w:rsid w:val="52755E5A"/>
    <w:rsid w:val="52784279"/>
    <w:rsid w:val="527A1D56"/>
    <w:rsid w:val="528D62E2"/>
    <w:rsid w:val="52970DA1"/>
    <w:rsid w:val="52A75DD4"/>
    <w:rsid w:val="52B32512"/>
    <w:rsid w:val="52BA3872"/>
    <w:rsid w:val="52C359DA"/>
    <w:rsid w:val="53100157"/>
    <w:rsid w:val="531C62B6"/>
    <w:rsid w:val="533013F7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3B0847"/>
    <w:rsid w:val="54484AA5"/>
    <w:rsid w:val="545A039F"/>
    <w:rsid w:val="545C0288"/>
    <w:rsid w:val="547B3E88"/>
    <w:rsid w:val="54B30E8A"/>
    <w:rsid w:val="54C030EE"/>
    <w:rsid w:val="54E65C70"/>
    <w:rsid w:val="54FE2520"/>
    <w:rsid w:val="550C4161"/>
    <w:rsid w:val="55613F5E"/>
    <w:rsid w:val="55637A51"/>
    <w:rsid w:val="556F6490"/>
    <w:rsid w:val="55797571"/>
    <w:rsid w:val="55B12650"/>
    <w:rsid w:val="55F2739C"/>
    <w:rsid w:val="562D14C6"/>
    <w:rsid w:val="56406F92"/>
    <w:rsid w:val="565871FE"/>
    <w:rsid w:val="56595B35"/>
    <w:rsid w:val="56696677"/>
    <w:rsid w:val="567C1548"/>
    <w:rsid w:val="56800FA6"/>
    <w:rsid w:val="56860179"/>
    <w:rsid w:val="568A7685"/>
    <w:rsid w:val="56987B04"/>
    <w:rsid w:val="56AE1382"/>
    <w:rsid w:val="56BB57A1"/>
    <w:rsid w:val="56BD5357"/>
    <w:rsid w:val="56CA3AD5"/>
    <w:rsid w:val="56D0583D"/>
    <w:rsid w:val="56ED208F"/>
    <w:rsid w:val="56EE25AF"/>
    <w:rsid w:val="56F214F8"/>
    <w:rsid w:val="56F30180"/>
    <w:rsid w:val="573A573D"/>
    <w:rsid w:val="573E57A0"/>
    <w:rsid w:val="575933A8"/>
    <w:rsid w:val="57626D4C"/>
    <w:rsid w:val="576C28A2"/>
    <w:rsid w:val="57703704"/>
    <w:rsid w:val="57876488"/>
    <w:rsid w:val="579470C0"/>
    <w:rsid w:val="5796593D"/>
    <w:rsid w:val="57A775D1"/>
    <w:rsid w:val="57AA79C3"/>
    <w:rsid w:val="57E33B28"/>
    <w:rsid w:val="58724FBC"/>
    <w:rsid w:val="587A1FCD"/>
    <w:rsid w:val="589B33A5"/>
    <w:rsid w:val="589D42B5"/>
    <w:rsid w:val="58C62252"/>
    <w:rsid w:val="59035118"/>
    <w:rsid w:val="594D016B"/>
    <w:rsid w:val="596B3364"/>
    <w:rsid w:val="59850CD6"/>
    <w:rsid w:val="599A518C"/>
    <w:rsid w:val="59C77169"/>
    <w:rsid w:val="59EB7D4C"/>
    <w:rsid w:val="5A1519AD"/>
    <w:rsid w:val="5A1C0EEA"/>
    <w:rsid w:val="5A4023EE"/>
    <w:rsid w:val="5A445756"/>
    <w:rsid w:val="5A4D7C8E"/>
    <w:rsid w:val="5A675132"/>
    <w:rsid w:val="5A77720C"/>
    <w:rsid w:val="5AAC3A0D"/>
    <w:rsid w:val="5ACB132B"/>
    <w:rsid w:val="5ADD517D"/>
    <w:rsid w:val="5AE019B0"/>
    <w:rsid w:val="5AF51D75"/>
    <w:rsid w:val="5B021FAE"/>
    <w:rsid w:val="5B076B30"/>
    <w:rsid w:val="5B0C2654"/>
    <w:rsid w:val="5B1B3796"/>
    <w:rsid w:val="5B6E38EC"/>
    <w:rsid w:val="5BA63D65"/>
    <w:rsid w:val="5BB01683"/>
    <w:rsid w:val="5BB75157"/>
    <w:rsid w:val="5BB935CA"/>
    <w:rsid w:val="5BCC1BAB"/>
    <w:rsid w:val="5BDE5E60"/>
    <w:rsid w:val="5BFE7A5A"/>
    <w:rsid w:val="5C034120"/>
    <w:rsid w:val="5C0C3387"/>
    <w:rsid w:val="5C375C19"/>
    <w:rsid w:val="5C50124F"/>
    <w:rsid w:val="5C8A296D"/>
    <w:rsid w:val="5C927AAA"/>
    <w:rsid w:val="5C98600C"/>
    <w:rsid w:val="5CB764F4"/>
    <w:rsid w:val="5CD336DA"/>
    <w:rsid w:val="5CE65584"/>
    <w:rsid w:val="5CF60A35"/>
    <w:rsid w:val="5D015B7D"/>
    <w:rsid w:val="5D0441AC"/>
    <w:rsid w:val="5D0F56F0"/>
    <w:rsid w:val="5D4076E0"/>
    <w:rsid w:val="5D5D101C"/>
    <w:rsid w:val="5DBE6080"/>
    <w:rsid w:val="5DDB36AB"/>
    <w:rsid w:val="5E043CFA"/>
    <w:rsid w:val="5E2A06D4"/>
    <w:rsid w:val="5E385D23"/>
    <w:rsid w:val="5E3C1110"/>
    <w:rsid w:val="5E4E24B3"/>
    <w:rsid w:val="5E524594"/>
    <w:rsid w:val="5E5857AD"/>
    <w:rsid w:val="5E821271"/>
    <w:rsid w:val="5EB21650"/>
    <w:rsid w:val="5EC54ED4"/>
    <w:rsid w:val="5ED32AAE"/>
    <w:rsid w:val="5EE36AC5"/>
    <w:rsid w:val="5F03238B"/>
    <w:rsid w:val="5F1667AF"/>
    <w:rsid w:val="5F3D7EC5"/>
    <w:rsid w:val="5F4A2267"/>
    <w:rsid w:val="5F50722E"/>
    <w:rsid w:val="5F5D6BF5"/>
    <w:rsid w:val="5F783A16"/>
    <w:rsid w:val="5F7F302B"/>
    <w:rsid w:val="5FC64813"/>
    <w:rsid w:val="5FD751B1"/>
    <w:rsid w:val="5FD87FCF"/>
    <w:rsid w:val="60056C92"/>
    <w:rsid w:val="602901EB"/>
    <w:rsid w:val="60437BE9"/>
    <w:rsid w:val="605C7CCD"/>
    <w:rsid w:val="6063675B"/>
    <w:rsid w:val="60C25A59"/>
    <w:rsid w:val="60C9642E"/>
    <w:rsid w:val="61156127"/>
    <w:rsid w:val="6124753F"/>
    <w:rsid w:val="616F4693"/>
    <w:rsid w:val="61E524FE"/>
    <w:rsid w:val="61FC30C3"/>
    <w:rsid w:val="622B600B"/>
    <w:rsid w:val="625C59BB"/>
    <w:rsid w:val="627612DD"/>
    <w:rsid w:val="629B5EF2"/>
    <w:rsid w:val="62CD7CD8"/>
    <w:rsid w:val="62D06093"/>
    <w:rsid w:val="62DD6D4D"/>
    <w:rsid w:val="62EF3CA4"/>
    <w:rsid w:val="631D3D1F"/>
    <w:rsid w:val="633B0018"/>
    <w:rsid w:val="63454AAB"/>
    <w:rsid w:val="63494923"/>
    <w:rsid w:val="636109B5"/>
    <w:rsid w:val="636340C6"/>
    <w:rsid w:val="63957B41"/>
    <w:rsid w:val="639E5956"/>
    <w:rsid w:val="63A1687A"/>
    <w:rsid w:val="63D02A9F"/>
    <w:rsid w:val="63D33A41"/>
    <w:rsid w:val="63DE525B"/>
    <w:rsid w:val="63DF6579"/>
    <w:rsid w:val="63E051C2"/>
    <w:rsid w:val="6400350B"/>
    <w:rsid w:val="64385148"/>
    <w:rsid w:val="64657934"/>
    <w:rsid w:val="646D0387"/>
    <w:rsid w:val="646D192B"/>
    <w:rsid w:val="64801E31"/>
    <w:rsid w:val="64813870"/>
    <w:rsid w:val="648C6ED1"/>
    <w:rsid w:val="64924269"/>
    <w:rsid w:val="649D7226"/>
    <w:rsid w:val="64A97620"/>
    <w:rsid w:val="64CB0E8C"/>
    <w:rsid w:val="64CD2B7D"/>
    <w:rsid w:val="64F25CC2"/>
    <w:rsid w:val="652107D9"/>
    <w:rsid w:val="65230D3A"/>
    <w:rsid w:val="65487872"/>
    <w:rsid w:val="655A183D"/>
    <w:rsid w:val="65D1280F"/>
    <w:rsid w:val="65D944D7"/>
    <w:rsid w:val="65E81F1D"/>
    <w:rsid w:val="66041DE5"/>
    <w:rsid w:val="660E74AC"/>
    <w:rsid w:val="66175372"/>
    <w:rsid w:val="66396D01"/>
    <w:rsid w:val="66436A22"/>
    <w:rsid w:val="664F4AD6"/>
    <w:rsid w:val="66881029"/>
    <w:rsid w:val="66994A68"/>
    <w:rsid w:val="669B3594"/>
    <w:rsid w:val="66C71A6D"/>
    <w:rsid w:val="67026776"/>
    <w:rsid w:val="670C5526"/>
    <w:rsid w:val="672B3F38"/>
    <w:rsid w:val="67352A7C"/>
    <w:rsid w:val="674E21A1"/>
    <w:rsid w:val="67656396"/>
    <w:rsid w:val="676872D3"/>
    <w:rsid w:val="679D4AC2"/>
    <w:rsid w:val="67B6023D"/>
    <w:rsid w:val="67C354F3"/>
    <w:rsid w:val="67EE0B40"/>
    <w:rsid w:val="67EE5805"/>
    <w:rsid w:val="67FA6E85"/>
    <w:rsid w:val="6840401D"/>
    <w:rsid w:val="687058F9"/>
    <w:rsid w:val="687B52F5"/>
    <w:rsid w:val="6883149A"/>
    <w:rsid w:val="688E4228"/>
    <w:rsid w:val="68B7640F"/>
    <w:rsid w:val="68C3241A"/>
    <w:rsid w:val="68D20CE0"/>
    <w:rsid w:val="691339B3"/>
    <w:rsid w:val="69423FE8"/>
    <w:rsid w:val="69432634"/>
    <w:rsid w:val="69441218"/>
    <w:rsid w:val="69457C4C"/>
    <w:rsid w:val="69482EAB"/>
    <w:rsid w:val="695043FE"/>
    <w:rsid w:val="69532B10"/>
    <w:rsid w:val="69674E49"/>
    <w:rsid w:val="69684C58"/>
    <w:rsid w:val="69885B23"/>
    <w:rsid w:val="69A5623C"/>
    <w:rsid w:val="69B63F83"/>
    <w:rsid w:val="69C225C8"/>
    <w:rsid w:val="69C43502"/>
    <w:rsid w:val="69E94249"/>
    <w:rsid w:val="69F148D9"/>
    <w:rsid w:val="6A03215A"/>
    <w:rsid w:val="6A182DF8"/>
    <w:rsid w:val="6A1A4591"/>
    <w:rsid w:val="6A2A0084"/>
    <w:rsid w:val="6A660CB2"/>
    <w:rsid w:val="6A6854D7"/>
    <w:rsid w:val="6A8E4B4E"/>
    <w:rsid w:val="6A9426E2"/>
    <w:rsid w:val="6AAA3683"/>
    <w:rsid w:val="6AC0594D"/>
    <w:rsid w:val="6AC510F1"/>
    <w:rsid w:val="6AC60B9B"/>
    <w:rsid w:val="6AD914C2"/>
    <w:rsid w:val="6AE920C0"/>
    <w:rsid w:val="6AEC4ADC"/>
    <w:rsid w:val="6AF321C4"/>
    <w:rsid w:val="6AF569AA"/>
    <w:rsid w:val="6B0004DE"/>
    <w:rsid w:val="6B0F5799"/>
    <w:rsid w:val="6B200B29"/>
    <w:rsid w:val="6B225FCF"/>
    <w:rsid w:val="6B282477"/>
    <w:rsid w:val="6B296495"/>
    <w:rsid w:val="6B4F7FC1"/>
    <w:rsid w:val="6B5766F6"/>
    <w:rsid w:val="6B781F13"/>
    <w:rsid w:val="6B7E3FE6"/>
    <w:rsid w:val="6B87493D"/>
    <w:rsid w:val="6BBE6D50"/>
    <w:rsid w:val="6BC0339B"/>
    <w:rsid w:val="6BC33081"/>
    <w:rsid w:val="6BC773A8"/>
    <w:rsid w:val="6C086BD5"/>
    <w:rsid w:val="6C2B27C6"/>
    <w:rsid w:val="6C2D130D"/>
    <w:rsid w:val="6C5377D0"/>
    <w:rsid w:val="6C59529F"/>
    <w:rsid w:val="6C637FB6"/>
    <w:rsid w:val="6C7027DF"/>
    <w:rsid w:val="6C850A5A"/>
    <w:rsid w:val="6C860104"/>
    <w:rsid w:val="6C993887"/>
    <w:rsid w:val="6CA11150"/>
    <w:rsid w:val="6CAC53E5"/>
    <w:rsid w:val="6CAD1069"/>
    <w:rsid w:val="6CC44FBE"/>
    <w:rsid w:val="6CF67374"/>
    <w:rsid w:val="6D021F12"/>
    <w:rsid w:val="6D101BA1"/>
    <w:rsid w:val="6D142938"/>
    <w:rsid w:val="6D1D7D6C"/>
    <w:rsid w:val="6D214F28"/>
    <w:rsid w:val="6D2764C7"/>
    <w:rsid w:val="6D535020"/>
    <w:rsid w:val="6D644376"/>
    <w:rsid w:val="6D9E7884"/>
    <w:rsid w:val="6DC266CB"/>
    <w:rsid w:val="6DFC588C"/>
    <w:rsid w:val="6E545999"/>
    <w:rsid w:val="6E782719"/>
    <w:rsid w:val="6EA82F64"/>
    <w:rsid w:val="6EB36E32"/>
    <w:rsid w:val="6EC53FBB"/>
    <w:rsid w:val="6ED41DB1"/>
    <w:rsid w:val="6ED941AC"/>
    <w:rsid w:val="6EDB6245"/>
    <w:rsid w:val="6EE340A2"/>
    <w:rsid w:val="6EF26E67"/>
    <w:rsid w:val="6EF2778E"/>
    <w:rsid w:val="6F326920"/>
    <w:rsid w:val="6F334E53"/>
    <w:rsid w:val="6F396837"/>
    <w:rsid w:val="6F452206"/>
    <w:rsid w:val="6F553164"/>
    <w:rsid w:val="6F6F6305"/>
    <w:rsid w:val="6F77476E"/>
    <w:rsid w:val="6F8A718D"/>
    <w:rsid w:val="6F93374E"/>
    <w:rsid w:val="6FBE4A50"/>
    <w:rsid w:val="6FDC3376"/>
    <w:rsid w:val="6FE74E7D"/>
    <w:rsid w:val="6FF6004C"/>
    <w:rsid w:val="70094C89"/>
    <w:rsid w:val="70110032"/>
    <w:rsid w:val="701D3FCE"/>
    <w:rsid w:val="702A3C3F"/>
    <w:rsid w:val="703B1490"/>
    <w:rsid w:val="70562852"/>
    <w:rsid w:val="70902B07"/>
    <w:rsid w:val="70A60F5B"/>
    <w:rsid w:val="70AC64DB"/>
    <w:rsid w:val="70B9012F"/>
    <w:rsid w:val="70BC7CF5"/>
    <w:rsid w:val="70D320B4"/>
    <w:rsid w:val="70E30847"/>
    <w:rsid w:val="7124770B"/>
    <w:rsid w:val="71326D33"/>
    <w:rsid w:val="7144414A"/>
    <w:rsid w:val="716A00FF"/>
    <w:rsid w:val="7183587A"/>
    <w:rsid w:val="719A74B1"/>
    <w:rsid w:val="719F6DF6"/>
    <w:rsid w:val="71D17CC5"/>
    <w:rsid w:val="71F305BB"/>
    <w:rsid w:val="71FF4E41"/>
    <w:rsid w:val="72124FD8"/>
    <w:rsid w:val="72672EB5"/>
    <w:rsid w:val="72722C6E"/>
    <w:rsid w:val="72AD7E8A"/>
    <w:rsid w:val="72C04D96"/>
    <w:rsid w:val="72D71D87"/>
    <w:rsid w:val="73045873"/>
    <w:rsid w:val="73177530"/>
    <w:rsid w:val="73311CD2"/>
    <w:rsid w:val="73894A7E"/>
    <w:rsid w:val="73A23B5F"/>
    <w:rsid w:val="73A8319C"/>
    <w:rsid w:val="73BA1CD6"/>
    <w:rsid w:val="73BD201E"/>
    <w:rsid w:val="744104D0"/>
    <w:rsid w:val="7452332B"/>
    <w:rsid w:val="745F65E3"/>
    <w:rsid w:val="74772277"/>
    <w:rsid w:val="74A8726E"/>
    <w:rsid w:val="74BD1A43"/>
    <w:rsid w:val="74C96320"/>
    <w:rsid w:val="74E71B26"/>
    <w:rsid w:val="74EF6236"/>
    <w:rsid w:val="74FD4E35"/>
    <w:rsid w:val="7506467A"/>
    <w:rsid w:val="750C50CE"/>
    <w:rsid w:val="752453CA"/>
    <w:rsid w:val="753F05C6"/>
    <w:rsid w:val="755016BA"/>
    <w:rsid w:val="755C2A8A"/>
    <w:rsid w:val="755D1B6C"/>
    <w:rsid w:val="75675C2E"/>
    <w:rsid w:val="75795D5E"/>
    <w:rsid w:val="75AE0D41"/>
    <w:rsid w:val="75AE3DF4"/>
    <w:rsid w:val="75B145E1"/>
    <w:rsid w:val="75B21CAC"/>
    <w:rsid w:val="75B504CF"/>
    <w:rsid w:val="75C916D1"/>
    <w:rsid w:val="75D16B97"/>
    <w:rsid w:val="75DD60E6"/>
    <w:rsid w:val="76172361"/>
    <w:rsid w:val="763E4CBA"/>
    <w:rsid w:val="76525A2C"/>
    <w:rsid w:val="76675A55"/>
    <w:rsid w:val="76837326"/>
    <w:rsid w:val="76963038"/>
    <w:rsid w:val="76B1259A"/>
    <w:rsid w:val="76B868F2"/>
    <w:rsid w:val="76CD2442"/>
    <w:rsid w:val="76DF03E9"/>
    <w:rsid w:val="7701143D"/>
    <w:rsid w:val="772E3555"/>
    <w:rsid w:val="7741255F"/>
    <w:rsid w:val="778A6597"/>
    <w:rsid w:val="77AF51D0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673C76"/>
    <w:rsid w:val="786D73C9"/>
    <w:rsid w:val="78A075FF"/>
    <w:rsid w:val="78AB7BDD"/>
    <w:rsid w:val="78B86A71"/>
    <w:rsid w:val="78B96A95"/>
    <w:rsid w:val="78BF650C"/>
    <w:rsid w:val="78BF7C22"/>
    <w:rsid w:val="78CB4D3C"/>
    <w:rsid w:val="78E67339"/>
    <w:rsid w:val="78F5107F"/>
    <w:rsid w:val="78F7356C"/>
    <w:rsid w:val="79014183"/>
    <w:rsid w:val="792716F1"/>
    <w:rsid w:val="794009E7"/>
    <w:rsid w:val="7941483E"/>
    <w:rsid w:val="795C768C"/>
    <w:rsid w:val="795E433B"/>
    <w:rsid w:val="797E5696"/>
    <w:rsid w:val="799B0A9F"/>
    <w:rsid w:val="7A0405E6"/>
    <w:rsid w:val="7A0C32A8"/>
    <w:rsid w:val="7A2C331D"/>
    <w:rsid w:val="7A336D5A"/>
    <w:rsid w:val="7A3A4AC1"/>
    <w:rsid w:val="7A3D33AA"/>
    <w:rsid w:val="7A552804"/>
    <w:rsid w:val="7A6539D8"/>
    <w:rsid w:val="7A762D2A"/>
    <w:rsid w:val="7AA97EF9"/>
    <w:rsid w:val="7AB25CAD"/>
    <w:rsid w:val="7AB366DC"/>
    <w:rsid w:val="7AB42008"/>
    <w:rsid w:val="7AD7768F"/>
    <w:rsid w:val="7ADF1962"/>
    <w:rsid w:val="7AE174DD"/>
    <w:rsid w:val="7B367C7A"/>
    <w:rsid w:val="7B4B3702"/>
    <w:rsid w:val="7B683FCA"/>
    <w:rsid w:val="7B93192B"/>
    <w:rsid w:val="7BB0782D"/>
    <w:rsid w:val="7BC306C0"/>
    <w:rsid w:val="7BC82F60"/>
    <w:rsid w:val="7BE404DF"/>
    <w:rsid w:val="7BEB3F86"/>
    <w:rsid w:val="7C0D31CB"/>
    <w:rsid w:val="7C1D78FF"/>
    <w:rsid w:val="7C223FC9"/>
    <w:rsid w:val="7C3E22ED"/>
    <w:rsid w:val="7C637C09"/>
    <w:rsid w:val="7C795875"/>
    <w:rsid w:val="7C7962E3"/>
    <w:rsid w:val="7CA4275C"/>
    <w:rsid w:val="7D2E7A26"/>
    <w:rsid w:val="7D31220C"/>
    <w:rsid w:val="7D314B4F"/>
    <w:rsid w:val="7D5C4B1B"/>
    <w:rsid w:val="7D60044B"/>
    <w:rsid w:val="7D8F0807"/>
    <w:rsid w:val="7D94403C"/>
    <w:rsid w:val="7DB8413F"/>
    <w:rsid w:val="7DDF36A4"/>
    <w:rsid w:val="7DF3160A"/>
    <w:rsid w:val="7DF83C6E"/>
    <w:rsid w:val="7E061C84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871F7C"/>
    <w:rsid w:val="7E914283"/>
    <w:rsid w:val="7ECA5E05"/>
    <w:rsid w:val="7ECD72A9"/>
    <w:rsid w:val="7ED570FE"/>
    <w:rsid w:val="7ED91D9F"/>
    <w:rsid w:val="7EE56126"/>
    <w:rsid w:val="7F1B10A4"/>
    <w:rsid w:val="7F1D07F3"/>
    <w:rsid w:val="7F1F6D17"/>
    <w:rsid w:val="7F410C71"/>
    <w:rsid w:val="7F753811"/>
    <w:rsid w:val="7F9C630B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92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2023-11-15T10:23:15Z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