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67325" cy="3949065"/>
            <wp:effectExtent l="0" t="0" r="13335" b="4445"/>
            <wp:docPr id="25" name="图片 25" descr="SU23101203绿安森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 descr="SU23101203绿安森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949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drawing>
          <wp:inline distT="0" distB="0" distL="114300" distR="114300">
            <wp:extent cx="5266690" cy="7023735"/>
            <wp:effectExtent l="0" t="0" r="0" b="3175"/>
            <wp:docPr id="26" name="图片 26" descr="SU23101203绿安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 descr="SU23101203绿安森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3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2C58BC"/>
    <w:rsid w:val="00053499"/>
    <w:rsid w:val="00444CE3"/>
    <w:rsid w:val="005211D1"/>
    <w:rsid w:val="00541412"/>
    <w:rsid w:val="005460A0"/>
    <w:rsid w:val="007A3205"/>
    <w:rsid w:val="00910A61"/>
    <w:rsid w:val="00CE2784"/>
    <w:rsid w:val="00CF3C1E"/>
    <w:rsid w:val="00EC0CBB"/>
    <w:rsid w:val="01275D41"/>
    <w:rsid w:val="012D3204"/>
    <w:rsid w:val="01514C91"/>
    <w:rsid w:val="015F119B"/>
    <w:rsid w:val="01623C15"/>
    <w:rsid w:val="01676089"/>
    <w:rsid w:val="01761206"/>
    <w:rsid w:val="018A6341"/>
    <w:rsid w:val="0198123F"/>
    <w:rsid w:val="019C397A"/>
    <w:rsid w:val="01A65249"/>
    <w:rsid w:val="01B64978"/>
    <w:rsid w:val="01C06A36"/>
    <w:rsid w:val="01D061AA"/>
    <w:rsid w:val="021A34D0"/>
    <w:rsid w:val="022E6110"/>
    <w:rsid w:val="0235708E"/>
    <w:rsid w:val="023D2392"/>
    <w:rsid w:val="02511EDF"/>
    <w:rsid w:val="026F6EB5"/>
    <w:rsid w:val="02700251"/>
    <w:rsid w:val="027A46C8"/>
    <w:rsid w:val="02A96747"/>
    <w:rsid w:val="02DF021D"/>
    <w:rsid w:val="02F45812"/>
    <w:rsid w:val="0300599B"/>
    <w:rsid w:val="03067153"/>
    <w:rsid w:val="030D2BDF"/>
    <w:rsid w:val="030F4A25"/>
    <w:rsid w:val="032D5A22"/>
    <w:rsid w:val="033009A3"/>
    <w:rsid w:val="03472E8F"/>
    <w:rsid w:val="034A73F8"/>
    <w:rsid w:val="03626CBF"/>
    <w:rsid w:val="03691028"/>
    <w:rsid w:val="0380302A"/>
    <w:rsid w:val="039A2545"/>
    <w:rsid w:val="03A5342D"/>
    <w:rsid w:val="03A7701C"/>
    <w:rsid w:val="03A8412C"/>
    <w:rsid w:val="03AD19F3"/>
    <w:rsid w:val="03BF0F8C"/>
    <w:rsid w:val="03E7464E"/>
    <w:rsid w:val="03FE7BF4"/>
    <w:rsid w:val="0427124B"/>
    <w:rsid w:val="0428674F"/>
    <w:rsid w:val="042A7F5D"/>
    <w:rsid w:val="04426E9B"/>
    <w:rsid w:val="04624D3B"/>
    <w:rsid w:val="0464063D"/>
    <w:rsid w:val="04B77923"/>
    <w:rsid w:val="04E2433C"/>
    <w:rsid w:val="04E56DC3"/>
    <w:rsid w:val="04E7405E"/>
    <w:rsid w:val="04FA7E42"/>
    <w:rsid w:val="05043A34"/>
    <w:rsid w:val="0505553E"/>
    <w:rsid w:val="058F0DFC"/>
    <w:rsid w:val="05900B7A"/>
    <w:rsid w:val="05A76C14"/>
    <w:rsid w:val="05AA1156"/>
    <w:rsid w:val="05B66FBD"/>
    <w:rsid w:val="05EF5733"/>
    <w:rsid w:val="06091169"/>
    <w:rsid w:val="061F173D"/>
    <w:rsid w:val="06251F63"/>
    <w:rsid w:val="06363529"/>
    <w:rsid w:val="065F1712"/>
    <w:rsid w:val="067207F2"/>
    <w:rsid w:val="067247CA"/>
    <w:rsid w:val="06797F0D"/>
    <w:rsid w:val="06966CBD"/>
    <w:rsid w:val="06CA76FD"/>
    <w:rsid w:val="06D57F04"/>
    <w:rsid w:val="06E32D74"/>
    <w:rsid w:val="06EA1748"/>
    <w:rsid w:val="07110603"/>
    <w:rsid w:val="071C0504"/>
    <w:rsid w:val="072A544C"/>
    <w:rsid w:val="072F58F0"/>
    <w:rsid w:val="07416260"/>
    <w:rsid w:val="074E6A9F"/>
    <w:rsid w:val="074E6E11"/>
    <w:rsid w:val="07575C01"/>
    <w:rsid w:val="07603579"/>
    <w:rsid w:val="07747EDA"/>
    <w:rsid w:val="07782B2C"/>
    <w:rsid w:val="079F243E"/>
    <w:rsid w:val="07BA6447"/>
    <w:rsid w:val="07BD4BCE"/>
    <w:rsid w:val="07C048C4"/>
    <w:rsid w:val="07DF7054"/>
    <w:rsid w:val="07ED15D2"/>
    <w:rsid w:val="0830582C"/>
    <w:rsid w:val="083675E7"/>
    <w:rsid w:val="0848344B"/>
    <w:rsid w:val="088141C3"/>
    <w:rsid w:val="08933BE9"/>
    <w:rsid w:val="08CA55FA"/>
    <w:rsid w:val="090029DE"/>
    <w:rsid w:val="091D16F6"/>
    <w:rsid w:val="095D75C2"/>
    <w:rsid w:val="09644727"/>
    <w:rsid w:val="09650517"/>
    <w:rsid w:val="096629C1"/>
    <w:rsid w:val="099C7420"/>
    <w:rsid w:val="09A86B30"/>
    <w:rsid w:val="09B05040"/>
    <w:rsid w:val="09BA5FC4"/>
    <w:rsid w:val="09C7226A"/>
    <w:rsid w:val="09C73B85"/>
    <w:rsid w:val="09E412DF"/>
    <w:rsid w:val="09ED7C12"/>
    <w:rsid w:val="0A097A60"/>
    <w:rsid w:val="0A170FD7"/>
    <w:rsid w:val="0A2D40D5"/>
    <w:rsid w:val="0A373231"/>
    <w:rsid w:val="0A6D23D3"/>
    <w:rsid w:val="0A833555"/>
    <w:rsid w:val="0A874EB1"/>
    <w:rsid w:val="0AAA3114"/>
    <w:rsid w:val="0AAF2C5B"/>
    <w:rsid w:val="0AB50394"/>
    <w:rsid w:val="0AD76208"/>
    <w:rsid w:val="0B157BDC"/>
    <w:rsid w:val="0B1D5B44"/>
    <w:rsid w:val="0B357BCF"/>
    <w:rsid w:val="0B400D5A"/>
    <w:rsid w:val="0B610EBE"/>
    <w:rsid w:val="0BD0551B"/>
    <w:rsid w:val="0BDC28DC"/>
    <w:rsid w:val="0C1B71A0"/>
    <w:rsid w:val="0C250221"/>
    <w:rsid w:val="0C3E7482"/>
    <w:rsid w:val="0C5677B2"/>
    <w:rsid w:val="0C5854AD"/>
    <w:rsid w:val="0C5B115F"/>
    <w:rsid w:val="0C720738"/>
    <w:rsid w:val="0C7C60AC"/>
    <w:rsid w:val="0C850B17"/>
    <w:rsid w:val="0C9D7188"/>
    <w:rsid w:val="0CC065BA"/>
    <w:rsid w:val="0CD21AB1"/>
    <w:rsid w:val="0CFB06CE"/>
    <w:rsid w:val="0CFC7098"/>
    <w:rsid w:val="0D135F1D"/>
    <w:rsid w:val="0D18798B"/>
    <w:rsid w:val="0D236B7E"/>
    <w:rsid w:val="0D6B4717"/>
    <w:rsid w:val="0D74769A"/>
    <w:rsid w:val="0D933394"/>
    <w:rsid w:val="0D987A89"/>
    <w:rsid w:val="0DAD0E99"/>
    <w:rsid w:val="0DCA30FA"/>
    <w:rsid w:val="0DD00681"/>
    <w:rsid w:val="0DD26F64"/>
    <w:rsid w:val="0DDA6DDE"/>
    <w:rsid w:val="0DDE04C1"/>
    <w:rsid w:val="0DE03484"/>
    <w:rsid w:val="0DEF6BEE"/>
    <w:rsid w:val="0DF5533D"/>
    <w:rsid w:val="0DFA608D"/>
    <w:rsid w:val="0E040F5D"/>
    <w:rsid w:val="0E1337B5"/>
    <w:rsid w:val="0E1E6BA5"/>
    <w:rsid w:val="0E212041"/>
    <w:rsid w:val="0E3F1351"/>
    <w:rsid w:val="0E425B70"/>
    <w:rsid w:val="0E9C5C82"/>
    <w:rsid w:val="0EEF5C77"/>
    <w:rsid w:val="0F290E5A"/>
    <w:rsid w:val="0F40649A"/>
    <w:rsid w:val="0F460F25"/>
    <w:rsid w:val="0F4F738C"/>
    <w:rsid w:val="0F701CAF"/>
    <w:rsid w:val="0F8E043D"/>
    <w:rsid w:val="0F981172"/>
    <w:rsid w:val="0F9E56FF"/>
    <w:rsid w:val="0FA03A72"/>
    <w:rsid w:val="0FA12AE8"/>
    <w:rsid w:val="0FAC14F8"/>
    <w:rsid w:val="0FD66123"/>
    <w:rsid w:val="0FF454E7"/>
    <w:rsid w:val="0FFA37E6"/>
    <w:rsid w:val="101367D3"/>
    <w:rsid w:val="10371CB7"/>
    <w:rsid w:val="104B7318"/>
    <w:rsid w:val="104F2D36"/>
    <w:rsid w:val="10502234"/>
    <w:rsid w:val="105C5046"/>
    <w:rsid w:val="105F0ABB"/>
    <w:rsid w:val="10693C91"/>
    <w:rsid w:val="108D0B05"/>
    <w:rsid w:val="10973F05"/>
    <w:rsid w:val="10C166C6"/>
    <w:rsid w:val="10C52AF6"/>
    <w:rsid w:val="10D03EE6"/>
    <w:rsid w:val="10DF48CF"/>
    <w:rsid w:val="10FB5238"/>
    <w:rsid w:val="11112262"/>
    <w:rsid w:val="1128483C"/>
    <w:rsid w:val="113A6900"/>
    <w:rsid w:val="113B0C7F"/>
    <w:rsid w:val="113E08C7"/>
    <w:rsid w:val="115044DE"/>
    <w:rsid w:val="116D11F5"/>
    <w:rsid w:val="11B377D7"/>
    <w:rsid w:val="11B53504"/>
    <w:rsid w:val="11CF445D"/>
    <w:rsid w:val="11D864B8"/>
    <w:rsid w:val="121F718B"/>
    <w:rsid w:val="12284F57"/>
    <w:rsid w:val="122C58BC"/>
    <w:rsid w:val="123A345A"/>
    <w:rsid w:val="123D59BA"/>
    <w:rsid w:val="12932B27"/>
    <w:rsid w:val="12943CB6"/>
    <w:rsid w:val="129F3971"/>
    <w:rsid w:val="129F761C"/>
    <w:rsid w:val="12B67B2B"/>
    <w:rsid w:val="12C37C6A"/>
    <w:rsid w:val="12DC3707"/>
    <w:rsid w:val="12E96225"/>
    <w:rsid w:val="12F14F82"/>
    <w:rsid w:val="12F905AF"/>
    <w:rsid w:val="13025D1E"/>
    <w:rsid w:val="131321B9"/>
    <w:rsid w:val="131501FC"/>
    <w:rsid w:val="13173429"/>
    <w:rsid w:val="13211CF1"/>
    <w:rsid w:val="13273EC6"/>
    <w:rsid w:val="133A6C11"/>
    <w:rsid w:val="133C5AAE"/>
    <w:rsid w:val="133C659E"/>
    <w:rsid w:val="1364589F"/>
    <w:rsid w:val="138A2308"/>
    <w:rsid w:val="141C6D28"/>
    <w:rsid w:val="141D320C"/>
    <w:rsid w:val="14265074"/>
    <w:rsid w:val="142C6CD3"/>
    <w:rsid w:val="144956C4"/>
    <w:rsid w:val="144A0BF4"/>
    <w:rsid w:val="1457184E"/>
    <w:rsid w:val="147F4026"/>
    <w:rsid w:val="14976F29"/>
    <w:rsid w:val="14C04CC4"/>
    <w:rsid w:val="14D50F95"/>
    <w:rsid w:val="14DF3F2F"/>
    <w:rsid w:val="14E87B37"/>
    <w:rsid w:val="14EA1D93"/>
    <w:rsid w:val="14EC1D4D"/>
    <w:rsid w:val="15385FA9"/>
    <w:rsid w:val="15661B0C"/>
    <w:rsid w:val="15765FAE"/>
    <w:rsid w:val="15794D84"/>
    <w:rsid w:val="157C782C"/>
    <w:rsid w:val="15A25FB5"/>
    <w:rsid w:val="15C82D4D"/>
    <w:rsid w:val="15DA1C56"/>
    <w:rsid w:val="15E975D9"/>
    <w:rsid w:val="15ED5520"/>
    <w:rsid w:val="15EE0F0B"/>
    <w:rsid w:val="160C5D33"/>
    <w:rsid w:val="161A0CF0"/>
    <w:rsid w:val="16266174"/>
    <w:rsid w:val="1669629D"/>
    <w:rsid w:val="16801106"/>
    <w:rsid w:val="168E44D9"/>
    <w:rsid w:val="16951B98"/>
    <w:rsid w:val="16B45886"/>
    <w:rsid w:val="16C44E4A"/>
    <w:rsid w:val="16F761B1"/>
    <w:rsid w:val="16FB1EA6"/>
    <w:rsid w:val="16FE6E3B"/>
    <w:rsid w:val="17160F36"/>
    <w:rsid w:val="1750179F"/>
    <w:rsid w:val="176E47DC"/>
    <w:rsid w:val="1779155B"/>
    <w:rsid w:val="179422DA"/>
    <w:rsid w:val="17947B3B"/>
    <w:rsid w:val="179B6EF2"/>
    <w:rsid w:val="17C00C8A"/>
    <w:rsid w:val="17C637E7"/>
    <w:rsid w:val="17D41C13"/>
    <w:rsid w:val="17DF440C"/>
    <w:rsid w:val="17F809E9"/>
    <w:rsid w:val="17FC371A"/>
    <w:rsid w:val="181A0D7C"/>
    <w:rsid w:val="18233F78"/>
    <w:rsid w:val="183905D9"/>
    <w:rsid w:val="188E3724"/>
    <w:rsid w:val="189B3E28"/>
    <w:rsid w:val="18B74D7C"/>
    <w:rsid w:val="18D414B1"/>
    <w:rsid w:val="18E35356"/>
    <w:rsid w:val="190262BF"/>
    <w:rsid w:val="190C7B18"/>
    <w:rsid w:val="191A1D40"/>
    <w:rsid w:val="19460746"/>
    <w:rsid w:val="194B7C65"/>
    <w:rsid w:val="194F0F29"/>
    <w:rsid w:val="196541B5"/>
    <w:rsid w:val="19801CF0"/>
    <w:rsid w:val="198643CF"/>
    <w:rsid w:val="19913217"/>
    <w:rsid w:val="199B4369"/>
    <w:rsid w:val="19C55995"/>
    <w:rsid w:val="19DC13EF"/>
    <w:rsid w:val="19EF6121"/>
    <w:rsid w:val="19FF5861"/>
    <w:rsid w:val="1A115471"/>
    <w:rsid w:val="1A2B3642"/>
    <w:rsid w:val="1A3A2EAA"/>
    <w:rsid w:val="1A3C2CD0"/>
    <w:rsid w:val="1A3E10D7"/>
    <w:rsid w:val="1A887354"/>
    <w:rsid w:val="1AC311CA"/>
    <w:rsid w:val="1AC36B12"/>
    <w:rsid w:val="1ACC1033"/>
    <w:rsid w:val="1ACE034A"/>
    <w:rsid w:val="1AD41B46"/>
    <w:rsid w:val="1AE47894"/>
    <w:rsid w:val="1AE54301"/>
    <w:rsid w:val="1AEC0DEA"/>
    <w:rsid w:val="1B0F5E60"/>
    <w:rsid w:val="1B1858A1"/>
    <w:rsid w:val="1B5334C8"/>
    <w:rsid w:val="1B767A5A"/>
    <w:rsid w:val="1B8A5F01"/>
    <w:rsid w:val="1B8B1FC2"/>
    <w:rsid w:val="1B8D05AC"/>
    <w:rsid w:val="1B8F1A88"/>
    <w:rsid w:val="1B993C50"/>
    <w:rsid w:val="1BA56D43"/>
    <w:rsid w:val="1BB154BF"/>
    <w:rsid w:val="1BC93FD2"/>
    <w:rsid w:val="1BC95349"/>
    <w:rsid w:val="1BCC304A"/>
    <w:rsid w:val="1BF23CA5"/>
    <w:rsid w:val="1C0A388A"/>
    <w:rsid w:val="1C325692"/>
    <w:rsid w:val="1C3543E2"/>
    <w:rsid w:val="1C832D29"/>
    <w:rsid w:val="1C864812"/>
    <w:rsid w:val="1CA231AC"/>
    <w:rsid w:val="1CC90428"/>
    <w:rsid w:val="1CE60CA5"/>
    <w:rsid w:val="1CFD67D3"/>
    <w:rsid w:val="1D091F63"/>
    <w:rsid w:val="1D383F2E"/>
    <w:rsid w:val="1D871491"/>
    <w:rsid w:val="1D892D86"/>
    <w:rsid w:val="1D8E726A"/>
    <w:rsid w:val="1DA00244"/>
    <w:rsid w:val="1DAF48E4"/>
    <w:rsid w:val="1DB710E3"/>
    <w:rsid w:val="1DBD0D6A"/>
    <w:rsid w:val="1DC03571"/>
    <w:rsid w:val="1DC37097"/>
    <w:rsid w:val="1DD47EEB"/>
    <w:rsid w:val="1DDC57FB"/>
    <w:rsid w:val="1DEF74D4"/>
    <w:rsid w:val="1E05179D"/>
    <w:rsid w:val="1E100646"/>
    <w:rsid w:val="1E1C77EB"/>
    <w:rsid w:val="1E3B7FBF"/>
    <w:rsid w:val="1E3C29BA"/>
    <w:rsid w:val="1E5F4518"/>
    <w:rsid w:val="1E674B87"/>
    <w:rsid w:val="1E894CE6"/>
    <w:rsid w:val="1E8A03BC"/>
    <w:rsid w:val="1E9F11B1"/>
    <w:rsid w:val="1ED05806"/>
    <w:rsid w:val="1EDF5806"/>
    <w:rsid w:val="1EED0D16"/>
    <w:rsid w:val="1F1871C3"/>
    <w:rsid w:val="1F437544"/>
    <w:rsid w:val="1F5B08D9"/>
    <w:rsid w:val="1F780E7D"/>
    <w:rsid w:val="1F7911B5"/>
    <w:rsid w:val="1FA72D27"/>
    <w:rsid w:val="1FD73259"/>
    <w:rsid w:val="1FFC2FFC"/>
    <w:rsid w:val="20033307"/>
    <w:rsid w:val="201C292D"/>
    <w:rsid w:val="20296A02"/>
    <w:rsid w:val="202A142A"/>
    <w:rsid w:val="2040421E"/>
    <w:rsid w:val="20423E3A"/>
    <w:rsid w:val="20603D56"/>
    <w:rsid w:val="20747C04"/>
    <w:rsid w:val="20767B4D"/>
    <w:rsid w:val="208B0ECE"/>
    <w:rsid w:val="20A652E1"/>
    <w:rsid w:val="20B3780F"/>
    <w:rsid w:val="20B627A0"/>
    <w:rsid w:val="20B77782"/>
    <w:rsid w:val="20F972BC"/>
    <w:rsid w:val="20FF1FE2"/>
    <w:rsid w:val="210D75F7"/>
    <w:rsid w:val="211063F0"/>
    <w:rsid w:val="212C7409"/>
    <w:rsid w:val="214300F0"/>
    <w:rsid w:val="216816FE"/>
    <w:rsid w:val="217253B1"/>
    <w:rsid w:val="21953342"/>
    <w:rsid w:val="21C72274"/>
    <w:rsid w:val="21D01B3F"/>
    <w:rsid w:val="21DB49C9"/>
    <w:rsid w:val="21FF79FC"/>
    <w:rsid w:val="221805C6"/>
    <w:rsid w:val="221F2158"/>
    <w:rsid w:val="223B6BD2"/>
    <w:rsid w:val="225320EB"/>
    <w:rsid w:val="22546C9A"/>
    <w:rsid w:val="227B59DC"/>
    <w:rsid w:val="228618E1"/>
    <w:rsid w:val="22977C5C"/>
    <w:rsid w:val="229C4E3B"/>
    <w:rsid w:val="22C04DF4"/>
    <w:rsid w:val="22C71554"/>
    <w:rsid w:val="22D566DF"/>
    <w:rsid w:val="22DA558E"/>
    <w:rsid w:val="22EB514E"/>
    <w:rsid w:val="22FA1CE7"/>
    <w:rsid w:val="230D6C4D"/>
    <w:rsid w:val="23341F4B"/>
    <w:rsid w:val="23627916"/>
    <w:rsid w:val="237B599D"/>
    <w:rsid w:val="2384776B"/>
    <w:rsid w:val="2392730D"/>
    <w:rsid w:val="23931D6B"/>
    <w:rsid w:val="23A066F1"/>
    <w:rsid w:val="23A8546A"/>
    <w:rsid w:val="23F82FAA"/>
    <w:rsid w:val="24303489"/>
    <w:rsid w:val="245909CF"/>
    <w:rsid w:val="24773540"/>
    <w:rsid w:val="24876F47"/>
    <w:rsid w:val="24D34AE7"/>
    <w:rsid w:val="24EB5C3F"/>
    <w:rsid w:val="24F76339"/>
    <w:rsid w:val="24FB7154"/>
    <w:rsid w:val="25090DE0"/>
    <w:rsid w:val="25120DB5"/>
    <w:rsid w:val="251F16FF"/>
    <w:rsid w:val="25414C2A"/>
    <w:rsid w:val="254E1ABA"/>
    <w:rsid w:val="257F2AE9"/>
    <w:rsid w:val="25820407"/>
    <w:rsid w:val="259248EF"/>
    <w:rsid w:val="25CD573E"/>
    <w:rsid w:val="25D128F7"/>
    <w:rsid w:val="25D77D40"/>
    <w:rsid w:val="25F77122"/>
    <w:rsid w:val="25FB7EAB"/>
    <w:rsid w:val="26163589"/>
    <w:rsid w:val="26266958"/>
    <w:rsid w:val="26287E7B"/>
    <w:rsid w:val="263F7A9B"/>
    <w:rsid w:val="267960AE"/>
    <w:rsid w:val="267C013F"/>
    <w:rsid w:val="267E4B5A"/>
    <w:rsid w:val="26A94659"/>
    <w:rsid w:val="26D95BB9"/>
    <w:rsid w:val="26F405DF"/>
    <w:rsid w:val="27042C34"/>
    <w:rsid w:val="2735132F"/>
    <w:rsid w:val="273B31B2"/>
    <w:rsid w:val="2766054D"/>
    <w:rsid w:val="276C43DE"/>
    <w:rsid w:val="278C689F"/>
    <w:rsid w:val="27AC129C"/>
    <w:rsid w:val="27B24F9D"/>
    <w:rsid w:val="27D41B51"/>
    <w:rsid w:val="27D77F53"/>
    <w:rsid w:val="27E67C3F"/>
    <w:rsid w:val="27FD27BF"/>
    <w:rsid w:val="280A4390"/>
    <w:rsid w:val="280E44CA"/>
    <w:rsid w:val="28107B72"/>
    <w:rsid w:val="288303D1"/>
    <w:rsid w:val="28A611F9"/>
    <w:rsid w:val="28DF0F26"/>
    <w:rsid w:val="28E77C36"/>
    <w:rsid w:val="28ED2DD0"/>
    <w:rsid w:val="28F00B7D"/>
    <w:rsid w:val="29063F55"/>
    <w:rsid w:val="293B7228"/>
    <w:rsid w:val="296A0F98"/>
    <w:rsid w:val="29975235"/>
    <w:rsid w:val="29993521"/>
    <w:rsid w:val="29A71915"/>
    <w:rsid w:val="29C412CA"/>
    <w:rsid w:val="29CA3FB9"/>
    <w:rsid w:val="29E61B34"/>
    <w:rsid w:val="2A062559"/>
    <w:rsid w:val="2A466A98"/>
    <w:rsid w:val="2A6E457A"/>
    <w:rsid w:val="2A7F046C"/>
    <w:rsid w:val="2AB16FB3"/>
    <w:rsid w:val="2AC55ED6"/>
    <w:rsid w:val="2ADB7771"/>
    <w:rsid w:val="2ADD7612"/>
    <w:rsid w:val="2B2F6BEC"/>
    <w:rsid w:val="2B3F1DF8"/>
    <w:rsid w:val="2B603523"/>
    <w:rsid w:val="2B6F4A30"/>
    <w:rsid w:val="2B7143C2"/>
    <w:rsid w:val="2B74674D"/>
    <w:rsid w:val="2B7C7ABC"/>
    <w:rsid w:val="2B8A6610"/>
    <w:rsid w:val="2BB85A50"/>
    <w:rsid w:val="2BB96776"/>
    <w:rsid w:val="2BBC1EB9"/>
    <w:rsid w:val="2BC571DE"/>
    <w:rsid w:val="2BD057D7"/>
    <w:rsid w:val="2C1354FA"/>
    <w:rsid w:val="2C15415A"/>
    <w:rsid w:val="2C280FE1"/>
    <w:rsid w:val="2C4E49F6"/>
    <w:rsid w:val="2C614C2A"/>
    <w:rsid w:val="2C925B19"/>
    <w:rsid w:val="2CD170CA"/>
    <w:rsid w:val="2CFB37DB"/>
    <w:rsid w:val="2D121018"/>
    <w:rsid w:val="2D136096"/>
    <w:rsid w:val="2D3618A2"/>
    <w:rsid w:val="2D38374F"/>
    <w:rsid w:val="2D4E1387"/>
    <w:rsid w:val="2D761FAD"/>
    <w:rsid w:val="2D9A5A8D"/>
    <w:rsid w:val="2DBF69C4"/>
    <w:rsid w:val="2E0030DF"/>
    <w:rsid w:val="2E031A71"/>
    <w:rsid w:val="2E052BD6"/>
    <w:rsid w:val="2E1D49D0"/>
    <w:rsid w:val="2E345D91"/>
    <w:rsid w:val="2E4E6A72"/>
    <w:rsid w:val="2E52490D"/>
    <w:rsid w:val="2E5A4F74"/>
    <w:rsid w:val="2E7F3122"/>
    <w:rsid w:val="2E8C7B9F"/>
    <w:rsid w:val="2E9D11D1"/>
    <w:rsid w:val="2EB21988"/>
    <w:rsid w:val="2EB27CB8"/>
    <w:rsid w:val="2EC4134C"/>
    <w:rsid w:val="2EC537A5"/>
    <w:rsid w:val="2EEC6F7A"/>
    <w:rsid w:val="2EF432B7"/>
    <w:rsid w:val="2F0046DF"/>
    <w:rsid w:val="2F1C1D5D"/>
    <w:rsid w:val="2F453F89"/>
    <w:rsid w:val="2F70357C"/>
    <w:rsid w:val="2F810FB4"/>
    <w:rsid w:val="2FAC25A9"/>
    <w:rsid w:val="2FB94CF2"/>
    <w:rsid w:val="2FDA4A2F"/>
    <w:rsid w:val="2FED28F8"/>
    <w:rsid w:val="303F0E08"/>
    <w:rsid w:val="30607E3D"/>
    <w:rsid w:val="30681B75"/>
    <w:rsid w:val="309E71B4"/>
    <w:rsid w:val="30AC0AAB"/>
    <w:rsid w:val="30BD06E2"/>
    <w:rsid w:val="30CA5365"/>
    <w:rsid w:val="30E07DA1"/>
    <w:rsid w:val="31045EE5"/>
    <w:rsid w:val="31122BB9"/>
    <w:rsid w:val="311D1CAB"/>
    <w:rsid w:val="312F56A9"/>
    <w:rsid w:val="31365862"/>
    <w:rsid w:val="315B4824"/>
    <w:rsid w:val="31724361"/>
    <w:rsid w:val="31810CC7"/>
    <w:rsid w:val="31A45594"/>
    <w:rsid w:val="31F97E39"/>
    <w:rsid w:val="324D6A7A"/>
    <w:rsid w:val="325D322F"/>
    <w:rsid w:val="325E5C1B"/>
    <w:rsid w:val="326109C1"/>
    <w:rsid w:val="32626CFC"/>
    <w:rsid w:val="32671E7E"/>
    <w:rsid w:val="32805395"/>
    <w:rsid w:val="32BD67E1"/>
    <w:rsid w:val="32EA19AF"/>
    <w:rsid w:val="330151C0"/>
    <w:rsid w:val="3333396D"/>
    <w:rsid w:val="33410040"/>
    <w:rsid w:val="33730CCB"/>
    <w:rsid w:val="337B52D4"/>
    <w:rsid w:val="33A52950"/>
    <w:rsid w:val="33AA2229"/>
    <w:rsid w:val="33C420AC"/>
    <w:rsid w:val="33CF1DDB"/>
    <w:rsid w:val="33D53100"/>
    <w:rsid w:val="33D71D08"/>
    <w:rsid w:val="34037895"/>
    <w:rsid w:val="340D0453"/>
    <w:rsid w:val="340D388E"/>
    <w:rsid w:val="34731A93"/>
    <w:rsid w:val="347913DF"/>
    <w:rsid w:val="34B71000"/>
    <w:rsid w:val="34C209DE"/>
    <w:rsid w:val="350222F5"/>
    <w:rsid w:val="350E0BD2"/>
    <w:rsid w:val="35503752"/>
    <w:rsid w:val="35826BE5"/>
    <w:rsid w:val="358D1C80"/>
    <w:rsid w:val="35AB27F4"/>
    <w:rsid w:val="35BB2391"/>
    <w:rsid w:val="35E93CD0"/>
    <w:rsid w:val="35ED21A1"/>
    <w:rsid w:val="35ED2811"/>
    <w:rsid w:val="35F01403"/>
    <w:rsid w:val="35F95337"/>
    <w:rsid w:val="362B4827"/>
    <w:rsid w:val="36420804"/>
    <w:rsid w:val="36482B32"/>
    <w:rsid w:val="364F6558"/>
    <w:rsid w:val="36803B5D"/>
    <w:rsid w:val="368070C3"/>
    <w:rsid w:val="368437A4"/>
    <w:rsid w:val="3686737F"/>
    <w:rsid w:val="368D0821"/>
    <w:rsid w:val="369F648A"/>
    <w:rsid w:val="36B04AD5"/>
    <w:rsid w:val="36B3416E"/>
    <w:rsid w:val="36BD6EBB"/>
    <w:rsid w:val="36EC47A0"/>
    <w:rsid w:val="36F21973"/>
    <w:rsid w:val="37026F8E"/>
    <w:rsid w:val="371F6988"/>
    <w:rsid w:val="37212ED0"/>
    <w:rsid w:val="37237D3B"/>
    <w:rsid w:val="374C2FDD"/>
    <w:rsid w:val="375123D5"/>
    <w:rsid w:val="3752582B"/>
    <w:rsid w:val="3758369D"/>
    <w:rsid w:val="37A840C6"/>
    <w:rsid w:val="37C502DD"/>
    <w:rsid w:val="37CC765D"/>
    <w:rsid w:val="37F152B7"/>
    <w:rsid w:val="37FE5258"/>
    <w:rsid w:val="382161DF"/>
    <w:rsid w:val="38465C48"/>
    <w:rsid w:val="384F0857"/>
    <w:rsid w:val="3865586B"/>
    <w:rsid w:val="386E1A4C"/>
    <w:rsid w:val="387378B8"/>
    <w:rsid w:val="388548A8"/>
    <w:rsid w:val="38866B22"/>
    <w:rsid w:val="38955A2E"/>
    <w:rsid w:val="38A40335"/>
    <w:rsid w:val="38A94272"/>
    <w:rsid w:val="38BD30E8"/>
    <w:rsid w:val="38BE493A"/>
    <w:rsid w:val="38E213F0"/>
    <w:rsid w:val="38E472F8"/>
    <w:rsid w:val="38E934AA"/>
    <w:rsid w:val="38EF3CBE"/>
    <w:rsid w:val="39013E3D"/>
    <w:rsid w:val="390F4992"/>
    <w:rsid w:val="39281528"/>
    <w:rsid w:val="39396A4B"/>
    <w:rsid w:val="396D5199"/>
    <w:rsid w:val="396F2473"/>
    <w:rsid w:val="39802770"/>
    <w:rsid w:val="398C35F4"/>
    <w:rsid w:val="39954D00"/>
    <w:rsid w:val="399C6320"/>
    <w:rsid w:val="39AA6934"/>
    <w:rsid w:val="39AD4F3C"/>
    <w:rsid w:val="39B1505F"/>
    <w:rsid w:val="39C43868"/>
    <w:rsid w:val="39CF72D5"/>
    <w:rsid w:val="39D7015B"/>
    <w:rsid w:val="39D9799D"/>
    <w:rsid w:val="39DA3400"/>
    <w:rsid w:val="3A093A3D"/>
    <w:rsid w:val="3A2410E5"/>
    <w:rsid w:val="3A340509"/>
    <w:rsid w:val="3A365D98"/>
    <w:rsid w:val="3A877D42"/>
    <w:rsid w:val="3AA37A57"/>
    <w:rsid w:val="3AE53E66"/>
    <w:rsid w:val="3AEB5F23"/>
    <w:rsid w:val="3B5033EB"/>
    <w:rsid w:val="3B5A73E6"/>
    <w:rsid w:val="3B6F4F58"/>
    <w:rsid w:val="3B81570D"/>
    <w:rsid w:val="3B8C4C31"/>
    <w:rsid w:val="3BA30A68"/>
    <w:rsid w:val="3BA63842"/>
    <w:rsid w:val="3BCD5272"/>
    <w:rsid w:val="3C1A2EEF"/>
    <w:rsid w:val="3C207A08"/>
    <w:rsid w:val="3C380FC8"/>
    <w:rsid w:val="3C782F28"/>
    <w:rsid w:val="3C936132"/>
    <w:rsid w:val="3C970125"/>
    <w:rsid w:val="3C983E02"/>
    <w:rsid w:val="3C9A7E8E"/>
    <w:rsid w:val="3CA32034"/>
    <w:rsid w:val="3CB62ACA"/>
    <w:rsid w:val="3CBD3835"/>
    <w:rsid w:val="3CD4369A"/>
    <w:rsid w:val="3CF61343"/>
    <w:rsid w:val="3CF755F6"/>
    <w:rsid w:val="3D104BFA"/>
    <w:rsid w:val="3D1C553E"/>
    <w:rsid w:val="3D51552A"/>
    <w:rsid w:val="3D751BB0"/>
    <w:rsid w:val="3DAC03F8"/>
    <w:rsid w:val="3DAE5529"/>
    <w:rsid w:val="3DE43565"/>
    <w:rsid w:val="3E2E2C99"/>
    <w:rsid w:val="3E4D57FC"/>
    <w:rsid w:val="3E7158D9"/>
    <w:rsid w:val="3E755522"/>
    <w:rsid w:val="3E837932"/>
    <w:rsid w:val="3E901163"/>
    <w:rsid w:val="3E9201B7"/>
    <w:rsid w:val="3EB1087C"/>
    <w:rsid w:val="3ED41A0A"/>
    <w:rsid w:val="3EDA02B7"/>
    <w:rsid w:val="3EE323B5"/>
    <w:rsid w:val="3EEA24C1"/>
    <w:rsid w:val="3EFE5928"/>
    <w:rsid w:val="3F256553"/>
    <w:rsid w:val="3F2E0DB2"/>
    <w:rsid w:val="3F354B24"/>
    <w:rsid w:val="3F586C67"/>
    <w:rsid w:val="3F8145C8"/>
    <w:rsid w:val="3F83392B"/>
    <w:rsid w:val="3FD4665D"/>
    <w:rsid w:val="3FEE5613"/>
    <w:rsid w:val="400927A9"/>
    <w:rsid w:val="40095F80"/>
    <w:rsid w:val="40247C6D"/>
    <w:rsid w:val="40282CE5"/>
    <w:rsid w:val="40390789"/>
    <w:rsid w:val="403E3705"/>
    <w:rsid w:val="406B7D44"/>
    <w:rsid w:val="407A2F67"/>
    <w:rsid w:val="408171B4"/>
    <w:rsid w:val="409452C0"/>
    <w:rsid w:val="40A77EB3"/>
    <w:rsid w:val="40C56927"/>
    <w:rsid w:val="40CF567C"/>
    <w:rsid w:val="40DA57E2"/>
    <w:rsid w:val="41344380"/>
    <w:rsid w:val="413B3E4E"/>
    <w:rsid w:val="413C0C6F"/>
    <w:rsid w:val="416434D3"/>
    <w:rsid w:val="416874C9"/>
    <w:rsid w:val="419F016D"/>
    <w:rsid w:val="41C61A2A"/>
    <w:rsid w:val="41DB488F"/>
    <w:rsid w:val="41E779D6"/>
    <w:rsid w:val="41ED5831"/>
    <w:rsid w:val="421141A1"/>
    <w:rsid w:val="421949DD"/>
    <w:rsid w:val="42436B00"/>
    <w:rsid w:val="424F47DD"/>
    <w:rsid w:val="42846102"/>
    <w:rsid w:val="42A0503E"/>
    <w:rsid w:val="42BA022D"/>
    <w:rsid w:val="42D01535"/>
    <w:rsid w:val="42E55F28"/>
    <w:rsid w:val="42E57C28"/>
    <w:rsid w:val="42F45E77"/>
    <w:rsid w:val="430641C6"/>
    <w:rsid w:val="43176FB4"/>
    <w:rsid w:val="43184F63"/>
    <w:rsid w:val="433F1482"/>
    <w:rsid w:val="4346787E"/>
    <w:rsid w:val="4349023E"/>
    <w:rsid w:val="436326BC"/>
    <w:rsid w:val="43636C88"/>
    <w:rsid w:val="436A7DAA"/>
    <w:rsid w:val="436C7A33"/>
    <w:rsid w:val="437F38A5"/>
    <w:rsid w:val="43B447A3"/>
    <w:rsid w:val="43D439E2"/>
    <w:rsid w:val="43F307A3"/>
    <w:rsid w:val="44032922"/>
    <w:rsid w:val="440803F9"/>
    <w:rsid w:val="44243839"/>
    <w:rsid w:val="442F257B"/>
    <w:rsid w:val="443028FF"/>
    <w:rsid w:val="44444584"/>
    <w:rsid w:val="44491D2A"/>
    <w:rsid w:val="444A162D"/>
    <w:rsid w:val="44681D85"/>
    <w:rsid w:val="446D0C19"/>
    <w:rsid w:val="446F533E"/>
    <w:rsid w:val="44763A09"/>
    <w:rsid w:val="448A4173"/>
    <w:rsid w:val="448E774A"/>
    <w:rsid w:val="44CF5E17"/>
    <w:rsid w:val="44D8256E"/>
    <w:rsid w:val="44ED1C3C"/>
    <w:rsid w:val="44F92385"/>
    <w:rsid w:val="44FA448E"/>
    <w:rsid w:val="452F320E"/>
    <w:rsid w:val="45467DF6"/>
    <w:rsid w:val="455D02D1"/>
    <w:rsid w:val="45681070"/>
    <w:rsid w:val="456D19FC"/>
    <w:rsid w:val="45712917"/>
    <w:rsid w:val="45A330D6"/>
    <w:rsid w:val="45BE0552"/>
    <w:rsid w:val="45EC14BC"/>
    <w:rsid w:val="460437B1"/>
    <w:rsid w:val="462C7281"/>
    <w:rsid w:val="46301BE3"/>
    <w:rsid w:val="463064D9"/>
    <w:rsid w:val="4637064A"/>
    <w:rsid w:val="464270FA"/>
    <w:rsid w:val="464B24AA"/>
    <w:rsid w:val="464D5D4E"/>
    <w:rsid w:val="46711800"/>
    <w:rsid w:val="46913910"/>
    <w:rsid w:val="46946134"/>
    <w:rsid w:val="46B10C07"/>
    <w:rsid w:val="46CA469E"/>
    <w:rsid w:val="47077306"/>
    <w:rsid w:val="471D66FB"/>
    <w:rsid w:val="4726126A"/>
    <w:rsid w:val="473228F6"/>
    <w:rsid w:val="47514405"/>
    <w:rsid w:val="475914B7"/>
    <w:rsid w:val="475A4CAD"/>
    <w:rsid w:val="475F29EC"/>
    <w:rsid w:val="47722623"/>
    <w:rsid w:val="477E777B"/>
    <w:rsid w:val="47992EFC"/>
    <w:rsid w:val="47A63B80"/>
    <w:rsid w:val="47AC1418"/>
    <w:rsid w:val="47F764D3"/>
    <w:rsid w:val="480F0F98"/>
    <w:rsid w:val="48111A7B"/>
    <w:rsid w:val="48331EA6"/>
    <w:rsid w:val="48583D67"/>
    <w:rsid w:val="486A2663"/>
    <w:rsid w:val="48844636"/>
    <w:rsid w:val="48A804AB"/>
    <w:rsid w:val="48B43550"/>
    <w:rsid w:val="48E06F8E"/>
    <w:rsid w:val="49044FD8"/>
    <w:rsid w:val="490C3DBC"/>
    <w:rsid w:val="490C4349"/>
    <w:rsid w:val="49442C43"/>
    <w:rsid w:val="494F6D3B"/>
    <w:rsid w:val="49755361"/>
    <w:rsid w:val="49843AC6"/>
    <w:rsid w:val="49AA2BA7"/>
    <w:rsid w:val="49AB7AFD"/>
    <w:rsid w:val="49BA398C"/>
    <w:rsid w:val="49C103F1"/>
    <w:rsid w:val="49DC5206"/>
    <w:rsid w:val="49E108A1"/>
    <w:rsid w:val="4A584B82"/>
    <w:rsid w:val="4A970BA9"/>
    <w:rsid w:val="4A9E6962"/>
    <w:rsid w:val="4AA35C1B"/>
    <w:rsid w:val="4AE2165F"/>
    <w:rsid w:val="4AE909BD"/>
    <w:rsid w:val="4AEE1CE3"/>
    <w:rsid w:val="4B143DA2"/>
    <w:rsid w:val="4B2060CA"/>
    <w:rsid w:val="4B2110ED"/>
    <w:rsid w:val="4B7D511F"/>
    <w:rsid w:val="4B821D34"/>
    <w:rsid w:val="4B832CB4"/>
    <w:rsid w:val="4BAD2961"/>
    <w:rsid w:val="4BC05D07"/>
    <w:rsid w:val="4BFE34AA"/>
    <w:rsid w:val="4C146F51"/>
    <w:rsid w:val="4C492909"/>
    <w:rsid w:val="4C8214CE"/>
    <w:rsid w:val="4C930F7E"/>
    <w:rsid w:val="4CD70C8D"/>
    <w:rsid w:val="4CDA2A44"/>
    <w:rsid w:val="4CDC6E5E"/>
    <w:rsid w:val="4CDE0DE7"/>
    <w:rsid w:val="4CE8046C"/>
    <w:rsid w:val="4CF47FDB"/>
    <w:rsid w:val="4D013B30"/>
    <w:rsid w:val="4D124F74"/>
    <w:rsid w:val="4D1600D0"/>
    <w:rsid w:val="4D2275BF"/>
    <w:rsid w:val="4D362F6C"/>
    <w:rsid w:val="4D542C0B"/>
    <w:rsid w:val="4D58176D"/>
    <w:rsid w:val="4D602807"/>
    <w:rsid w:val="4D737A11"/>
    <w:rsid w:val="4D7D420E"/>
    <w:rsid w:val="4D892AE4"/>
    <w:rsid w:val="4D8C1B25"/>
    <w:rsid w:val="4D9C0C9C"/>
    <w:rsid w:val="4DAE5631"/>
    <w:rsid w:val="4DB349CE"/>
    <w:rsid w:val="4DFD46F9"/>
    <w:rsid w:val="4E0B2435"/>
    <w:rsid w:val="4E14249B"/>
    <w:rsid w:val="4E1F042A"/>
    <w:rsid w:val="4E253112"/>
    <w:rsid w:val="4E257002"/>
    <w:rsid w:val="4E354E25"/>
    <w:rsid w:val="4E3D7883"/>
    <w:rsid w:val="4E6C24C0"/>
    <w:rsid w:val="4E842B02"/>
    <w:rsid w:val="4E89754D"/>
    <w:rsid w:val="4EAA0CC1"/>
    <w:rsid w:val="4ED27A37"/>
    <w:rsid w:val="4EEC5458"/>
    <w:rsid w:val="4F0B0BFB"/>
    <w:rsid w:val="4F1B2757"/>
    <w:rsid w:val="4F3D380E"/>
    <w:rsid w:val="4F4B0AE6"/>
    <w:rsid w:val="4F852A8C"/>
    <w:rsid w:val="4F890D41"/>
    <w:rsid w:val="4FA46B16"/>
    <w:rsid w:val="4FB12F57"/>
    <w:rsid w:val="4FB744D4"/>
    <w:rsid w:val="4FDA6702"/>
    <w:rsid w:val="4FEE2B28"/>
    <w:rsid w:val="501C2B90"/>
    <w:rsid w:val="502D548F"/>
    <w:rsid w:val="505D4B0B"/>
    <w:rsid w:val="50822A41"/>
    <w:rsid w:val="5093336B"/>
    <w:rsid w:val="50A12144"/>
    <w:rsid w:val="50B6143C"/>
    <w:rsid w:val="50E91761"/>
    <w:rsid w:val="50FA077F"/>
    <w:rsid w:val="51165984"/>
    <w:rsid w:val="511B7C88"/>
    <w:rsid w:val="51225149"/>
    <w:rsid w:val="51231737"/>
    <w:rsid w:val="512F71BF"/>
    <w:rsid w:val="515F14A0"/>
    <w:rsid w:val="51C77A9A"/>
    <w:rsid w:val="51F01F0B"/>
    <w:rsid w:val="51F43FB1"/>
    <w:rsid w:val="520041A8"/>
    <w:rsid w:val="52015677"/>
    <w:rsid w:val="521307DD"/>
    <w:rsid w:val="52293E1C"/>
    <w:rsid w:val="525C472A"/>
    <w:rsid w:val="525F676C"/>
    <w:rsid w:val="5261057C"/>
    <w:rsid w:val="52632744"/>
    <w:rsid w:val="52755E5A"/>
    <w:rsid w:val="52784279"/>
    <w:rsid w:val="527A1D56"/>
    <w:rsid w:val="528D62E2"/>
    <w:rsid w:val="52970DA1"/>
    <w:rsid w:val="52A75DD4"/>
    <w:rsid w:val="52B32512"/>
    <w:rsid w:val="52BA3872"/>
    <w:rsid w:val="52C359DA"/>
    <w:rsid w:val="53100157"/>
    <w:rsid w:val="531C62B6"/>
    <w:rsid w:val="533013F7"/>
    <w:rsid w:val="5345443C"/>
    <w:rsid w:val="535232D0"/>
    <w:rsid w:val="535A6CE3"/>
    <w:rsid w:val="535C6575"/>
    <w:rsid w:val="536846DD"/>
    <w:rsid w:val="537A3A5A"/>
    <w:rsid w:val="539C0337"/>
    <w:rsid w:val="53A731A0"/>
    <w:rsid w:val="53C56A29"/>
    <w:rsid w:val="53F70CD4"/>
    <w:rsid w:val="53F9152C"/>
    <w:rsid w:val="53FE0A04"/>
    <w:rsid w:val="543B0847"/>
    <w:rsid w:val="54484AA5"/>
    <w:rsid w:val="545A039F"/>
    <w:rsid w:val="545C0288"/>
    <w:rsid w:val="547B3E88"/>
    <w:rsid w:val="54B30E8A"/>
    <w:rsid w:val="54C030EE"/>
    <w:rsid w:val="54E65C70"/>
    <w:rsid w:val="54FE2520"/>
    <w:rsid w:val="550C4161"/>
    <w:rsid w:val="55613F5E"/>
    <w:rsid w:val="55637A51"/>
    <w:rsid w:val="556F6490"/>
    <w:rsid w:val="55797571"/>
    <w:rsid w:val="55B12650"/>
    <w:rsid w:val="55F2739C"/>
    <w:rsid w:val="562D14C6"/>
    <w:rsid w:val="56406F92"/>
    <w:rsid w:val="565871FE"/>
    <w:rsid w:val="56595B35"/>
    <w:rsid w:val="56696677"/>
    <w:rsid w:val="567C1548"/>
    <w:rsid w:val="56800FA6"/>
    <w:rsid w:val="56860179"/>
    <w:rsid w:val="568A7685"/>
    <w:rsid w:val="56987B04"/>
    <w:rsid w:val="56AE1382"/>
    <w:rsid w:val="56BB57A1"/>
    <w:rsid w:val="56BD5357"/>
    <w:rsid w:val="56CA3AD5"/>
    <w:rsid w:val="56D0583D"/>
    <w:rsid w:val="56ED208F"/>
    <w:rsid w:val="56EE25AF"/>
    <w:rsid w:val="56F214F8"/>
    <w:rsid w:val="56F30180"/>
    <w:rsid w:val="573A573D"/>
    <w:rsid w:val="573E57A0"/>
    <w:rsid w:val="575933A8"/>
    <w:rsid w:val="57626D4C"/>
    <w:rsid w:val="576C28A2"/>
    <w:rsid w:val="57703704"/>
    <w:rsid w:val="57876488"/>
    <w:rsid w:val="579470C0"/>
    <w:rsid w:val="5796593D"/>
    <w:rsid w:val="57A775D1"/>
    <w:rsid w:val="57AA79C3"/>
    <w:rsid w:val="57E33B28"/>
    <w:rsid w:val="58724FBC"/>
    <w:rsid w:val="587A1FCD"/>
    <w:rsid w:val="589B33A5"/>
    <w:rsid w:val="589D42B5"/>
    <w:rsid w:val="58C62252"/>
    <w:rsid w:val="59035118"/>
    <w:rsid w:val="594D016B"/>
    <w:rsid w:val="596B3364"/>
    <w:rsid w:val="59850CD6"/>
    <w:rsid w:val="599A518C"/>
    <w:rsid w:val="59C77169"/>
    <w:rsid w:val="59EB7D4C"/>
    <w:rsid w:val="5A1519AD"/>
    <w:rsid w:val="5A1C0EEA"/>
    <w:rsid w:val="5A4023EE"/>
    <w:rsid w:val="5A445756"/>
    <w:rsid w:val="5A4D7C8E"/>
    <w:rsid w:val="5A675132"/>
    <w:rsid w:val="5A77720C"/>
    <w:rsid w:val="5AAC3A0D"/>
    <w:rsid w:val="5ACB132B"/>
    <w:rsid w:val="5ADD517D"/>
    <w:rsid w:val="5AE019B0"/>
    <w:rsid w:val="5AF51D75"/>
    <w:rsid w:val="5B021FAE"/>
    <w:rsid w:val="5B076B30"/>
    <w:rsid w:val="5B0C2654"/>
    <w:rsid w:val="5B1B3796"/>
    <w:rsid w:val="5B6E38EC"/>
    <w:rsid w:val="5BA63D65"/>
    <w:rsid w:val="5BB01683"/>
    <w:rsid w:val="5BB75157"/>
    <w:rsid w:val="5BB935CA"/>
    <w:rsid w:val="5BCC1BAB"/>
    <w:rsid w:val="5BDE5E60"/>
    <w:rsid w:val="5BFE7A5A"/>
    <w:rsid w:val="5C034120"/>
    <w:rsid w:val="5C0C3387"/>
    <w:rsid w:val="5C375C19"/>
    <w:rsid w:val="5C50124F"/>
    <w:rsid w:val="5C8A296D"/>
    <w:rsid w:val="5C927AAA"/>
    <w:rsid w:val="5C98600C"/>
    <w:rsid w:val="5CB764F4"/>
    <w:rsid w:val="5CD336DA"/>
    <w:rsid w:val="5CE65584"/>
    <w:rsid w:val="5CF60A35"/>
    <w:rsid w:val="5D015B7D"/>
    <w:rsid w:val="5D0441AC"/>
    <w:rsid w:val="5D0F56F0"/>
    <w:rsid w:val="5D4076E0"/>
    <w:rsid w:val="5D5D101C"/>
    <w:rsid w:val="5DBE6080"/>
    <w:rsid w:val="5DDB36AB"/>
    <w:rsid w:val="5E043CFA"/>
    <w:rsid w:val="5E2A06D4"/>
    <w:rsid w:val="5E385D23"/>
    <w:rsid w:val="5E3C1110"/>
    <w:rsid w:val="5E4E24B3"/>
    <w:rsid w:val="5E524594"/>
    <w:rsid w:val="5E5857AD"/>
    <w:rsid w:val="5E821271"/>
    <w:rsid w:val="5EB21650"/>
    <w:rsid w:val="5EC54ED4"/>
    <w:rsid w:val="5ED32AAE"/>
    <w:rsid w:val="5EE36AC5"/>
    <w:rsid w:val="5F03238B"/>
    <w:rsid w:val="5F1667AF"/>
    <w:rsid w:val="5F3D7EC5"/>
    <w:rsid w:val="5F4A2267"/>
    <w:rsid w:val="5F50722E"/>
    <w:rsid w:val="5F5D6BF5"/>
    <w:rsid w:val="5F783A16"/>
    <w:rsid w:val="5F7F302B"/>
    <w:rsid w:val="5FC64813"/>
    <w:rsid w:val="5FD751B1"/>
    <w:rsid w:val="5FD87FCF"/>
    <w:rsid w:val="60056C92"/>
    <w:rsid w:val="602901EB"/>
    <w:rsid w:val="60437BE9"/>
    <w:rsid w:val="605C7CCD"/>
    <w:rsid w:val="6063675B"/>
    <w:rsid w:val="60C25A59"/>
    <w:rsid w:val="60C9642E"/>
    <w:rsid w:val="61156127"/>
    <w:rsid w:val="6124753F"/>
    <w:rsid w:val="616F4693"/>
    <w:rsid w:val="61E524FE"/>
    <w:rsid w:val="61FC30C3"/>
    <w:rsid w:val="622B600B"/>
    <w:rsid w:val="625C59BB"/>
    <w:rsid w:val="627612DD"/>
    <w:rsid w:val="629B5EF2"/>
    <w:rsid w:val="62CD7CD8"/>
    <w:rsid w:val="62D06093"/>
    <w:rsid w:val="62DD6D4D"/>
    <w:rsid w:val="62EF3CA4"/>
    <w:rsid w:val="631D3D1F"/>
    <w:rsid w:val="633B0018"/>
    <w:rsid w:val="63454AAB"/>
    <w:rsid w:val="63494923"/>
    <w:rsid w:val="636109B5"/>
    <w:rsid w:val="636340C6"/>
    <w:rsid w:val="63957B41"/>
    <w:rsid w:val="639E5956"/>
    <w:rsid w:val="63A1687A"/>
    <w:rsid w:val="63D02A9F"/>
    <w:rsid w:val="63D33A41"/>
    <w:rsid w:val="63DE525B"/>
    <w:rsid w:val="63DF6579"/>
    <w:rsid w:val="63E051C2"/>
    <w:rsid w:val="6400350B"/>
    <w:rsid w:val="64385148"/>
    <w:rsid w:val="64657934"/>
    <w:rsid w:val="646D0387"/>
    <w:rsid w:val="646D192B"/>
    <w:rsid w:val="64801E31"/>
    <w:rsid w:val="64813870"/>
    <w:rsid w:val="648C6ED1"/>
    <w:rsid w:val="64924269"/>
    <w:rsid w:val="649D7226"/>
    <w:rsid w:val="64A97620"/>
    <w:rsid w:val="64CB0E8C"/>
    <w:rsid w:val="64CD2B7D"/>
    <w:rsid w:val="64F25CC2"/>
    <w:rsid w:val="652107D9"/>
    <w:rsid w:val="65230D3A"/>
    <w:rsid w:val="65487872"/>
    <w:rsid w:val="655A183D"/>
    <w:rsid w:val="65D1280F"/>
    <w:rsid w:val="65D944D7"/>
    <w:rsid w:val="65E81F1D"/>
    <w:rsid w:val="66041DE5"/>
    <w:rsid w:val="660E74AC"/>
    <w:rsid w:val="66175372"/>
    <w:rsid w:val="66396D01"/>
    <w:rsid w:val="66436A22"/>
    <w:rsid w:val="664F4AD6"/>
    <w:rsid w:val="66881029"/>
    <w:rsid w:val="66994A68"/>
    <w:rsid w:val="669B3594"/>
    <w:rsid w:val="66C71A6D"/>
    <w:rsid w:val="67026776"/>
    <w:rsid w:val="670C5526"/>
    <w:rsid w:val="672B3F38"/>
    <w:rsid w:val="67352A7C"/>
    <w:rsid w:val="674E21A1"/>
    <w:rsid w:val="67656396"/>
    <w:rsid w:val="676872D3"/>
    <w:rsid w:val="679D4AC2"/>
    <w:rsid w:val="67B6023D"/>
    <w:rsid w:val="67C354F3"/>
    <w:rsid w:val="67EE0B40"/>
    <w:rsid w:val="67EE5805"/>
    <w:rsid w:val="67FA6E85"/>
    <w:rsid w:val="6840401D"/>
    <w:rsid w:val="687058F9"/>
    <w:rsid w:val="687B52F5"/>
    <w:rsid w:val="6883149A"/>
    <w:rsid w:val="688E4228"/>
    <w:rsid w:val="68B7640F"/>
    <w:rsid w:val="68C3241A"/>
    <w:rsid w:val="68D20CE0"/>
    <w:rsid w:val="691339B3"/>
    <w:rsid w:val="69423FE8"/>
    <w:rsid w:val="69432634"/>
    <w:rsid w:val="69441218"/>
    <w:rsid w:val="69457C4C"/>
    <w:rsid w:val="69482EAB"/>
    <w:rsid w:val="695043FE"/>
    <w:rsid w:val="69532B10"/>
    <w:rsid w:val="69674E49"/>
    <w:rsid w:val="69684C58"/>
    <w:rsid w:val="69885B23"/>
    <w:rsid w:val="69A5623C"/>
    <w:rsid w:val="69B63F83"/>
    <w:rsid w:val="69C225C8"/>
    <w:rsid w:val="69C43502"/>
    <w:rsid w:val="69E94249"/>
    <w:rsid w:val="69F148D9"/>
    <w:rsid w:val="6A03215A"/>
    <w:rsid w:val="6A182DF8"/>
    <w:rsid w:val="6A1A4591"/>
    <w:rsid w:val="6A2A0084"/>
    <w:rsid w:val="6A660CB2"/>
    <w:rsid w:val="6A6854D7"/>
    <w:rsid w:val="6A8E4B4E"/>
    <w:rsid w:val="6A9426E2"/>
    <w:rsid w:val="6AAA3683"/>
    <w:rsid w:val="6AC0594D"/>
    <w:rsid w:val="6AC510F1"/>
    <w:rsid w:val="6AC60B9B"/>
    <w:rsid w:val="6AD914C2"/>
    <w:rsid w:val="6AE920C0"/>
    <w:rsid w:val="6AEC4ADC"/>
    <w:rsid w:val="6AF321C4"/>
    <w:rsid w:val="6AF569AA"/>
    <w:rsid w:val="6B0004DE"/>
    <w:rsid w:val="6B0F5799"/>
    <w:rsid w:val="6B200B29"/>
    <w:rsid w:val="6B225FCF"/>
    <w:rsid w:val="6B282477"/>
    <w:rsid w:val="6B296495"/>
    <w:rsid w:val="6B4F7FC1"/>
    <w:rsid w:val="6B5766F6"/>
    <w:rsid w:val="6B781F13"/>
    <w:rsid w:val="6B7E3FE6"/>
    <w:rsid w:val="6B87493D"/>
    <w:rsid w:val="6BBE6D50"/>
    <w:rsid w:val="6BC0339B"/>
    <w:rsid w:val="6BC33081"/>
    <w:rsid w:val="6BC773A8"/>
    <w:rsid w:val="6C086BD5"/>
    <w:rsid w:val="6C2B27C6"/>
    <w:rsid w:val="6C2D130D"/>
    <w:rsid w:val="6C5377D0"/>
    <w:rsid w:val="6C59529F"/>
    <w:rsid w:val="6C637FB6"/>
    <w:rsid w:val="6C7027DF"/>
    <w:rsid w:val="6C850A5A"/>
    <w:rsid w:val="6C860104"/>
    <w:rsid w:val="6C993887"/>
    <w:rsid w:val="6CA11150"/>
    <w:rsid w:val="6CAC53E5"/>
    <w:rsid w:val="6CAD1069"/>
    <w:rsid w:val="6CC44FBE"/>
    <w:rsid w:val="6CF67374"/>
    <w:rsid w:val="6D021F12"/>
    <w:rsid w:val="6D101BA1"/>
    <w:rsid w:val="6D142938"/>
    <w:rsid w:val="6D1D7D6C"/>
    <w:rsid w:val="6D214F28"/>
    <w:rsid w:val="6D2764C7"/>
    <w:rsid w:val="6D535020"/>
    <w:rsid w:val="6D644376"/>
    <w:rsid w:val="6D9E7884"/>
    <w:rsid w:val="6DC266CB"/>
    <w:rsid w:val="6DFC588C"/>
    <w:rsid w:val="6E545999"/>
    <w:rsid w:val="6E782719"/>
    <w:rsid w:val="6EA82F64"/>
    <w:rsid w:val="6EB36E32"/>
    <w:rsid w:val="6EC53FBB"/>
    <w:rsid w:val="6ED41DB1"/>
    <w:rsid w:val="6ED941AC"/>
    <w:rsid w:val="6EDB6245"/>
    <w:rsid w:val="6EE340A2"/>
    <w:rsid w:val="6EF26E67"/>
    <w:rsid w:val="6EF2778E"/>
    <w:rsid w:val="6F326920"/>
    <w:rsid w:val="6F334E53"/>
    <w:rsid w:val="6F396837"/>
    <w:rsid w:val="6F452206"/>
    <w:rsid w:val="6F553164"/>
    <w:rsid w:val="6F6F6305"/>
    <w:rsid w:val="6F77476E"/>
    <w:rsid w:val="6F8A718D"/>
    <w:rsid w:val="6F93374E"/>
    <w:rsid w:val="6FBE4A50"/>
    <w:rsid w:val="6FDC3376"/>
    <w:rsid w:val="6FE74E7D"/>
    <w:rsid w:val="6FF6004C"/>
    <w:rsid w:val="70094C89"/>
    <w:rsid w:val="70110032"/>
    <w:rsid w:val="701D3FCE"/>
    <w:rsid w:val="702A3C3F"/>
    <w:rsid w:val="703B1490"/>
    <w:rsid w:val="70562852"/>
    <w:rsid w:val="70902B07"/>
    <w:rsid w:val="70A60F5B"/>
    <w:rsid w:val="70AC64DB"/>
    <w:rsid w:val="70B9012F"/>
    <w:rsid w:val="70BC7CF5"/>
    <w:rsid w:val="70D320B4"/>
    <w:rsid w:val="70E30847"/>
    <w:rsid w:val="7124770B"/>
    <w:rsid w:val="71326D33"/>
    <w:rsid w:val="7144414A"/>
    <w:rsid w:val="716A00FF"/>
    <w:rsid w:val="7183587A"/>
    <w:rsid w:val="719A74B1"/>
    <w:rsid w:val="719F6DF6"/>
    <w:rsid w:val="71D17CC5"/>
    <w:rsid w:val="71F305BB"/>
    <w:rsid w:val="71FF4E41"/>
    <w:rsid w:val="72124FD8"/>
    <w:rsid w:val="72672EB5"/>
    <w:rsid w:val="72722C6E"/>
    <w:rsid w:val="72AD7E8A"/>
    <w:rsid w:val="72C04D96"/>
    <w:rsid w:val="72D71D87"/>
    <w:rsid w:val="73045873"/>
    <w:rsid w:val="73177530"/>
    <w:rsid w:val="73311CD2"/>
    <w:rsid w:val="73894A7E"/>
    <w:rsid w:val="73A23B5F"/>
    <w:rsid w:val="73A8319C"/>
    <w:rsid w:val="73BA1CD6"/>
    <w:rsid w:val="73BD201E"/>
    <w:rsid w:val="744104D0"/>
    <w:rsid w:val="7452332B"/>
    <w:rsid w:val="745F65E3"/>
    <w:rsid w:val="74772277"/>
    <w:rsid w:val="74A8726E"/>
    <w:rsid w:val="74BD1A43"/>
    <w:rsid w:val="74C96320"/>
    <w:rsid w:val="74E71B26"/>
    <w:rsid w:val="74EF6236"/>
    <w:rsid w:val="74FD4E35"/>
    <w:rsid w:val="7506467A"/>
    <w:rsid w:val="750C50CE"/>
    <w:rsid w:val="752453CA"/>
    <w:rsid w:val="753F05C6"/>
    <w:rsid w:val="755016BA"/>
    <w:rsid w:val="755C2A8A"/>
    <w:rsid w:val="755D1B6C"/>
    <w:rsid w:val="75675C2E"/>
    <w:rsid w:val="75795D5E"/>
    <w:rsid w:val="75AE0D41"/>
    <w:rsid w:val="75AE3DF4"/>
    <w:rsid w:val="75B145E1"/>
    <w:rsid w:val="75B21CAC"/>
    <w:rsid w:val="75B504CF"/>
    <w:rsid w:val="75C916D1"/>
    <w:rsid w:val="75D16B97"/>
    <w:rsid w:val="75DD60E6"/>
    <w:rsid w:val="76172361"/>
    <w:rsid w:val="763E4CBA"/>
    <w:rsid w:val="76525A2C"/>
    <w:rsid w:val="76675A55"/>
    <w:rsid w:val="76837326"/>
    <w:rsid w:val="76963038"/>
    <w:rsid w:val="76B1259A"/>
    <w:rsid w:val="76B868F2"/>
    <w:rsid w:val="76CD2442"/>
    <w:rsid w:val="76DF03E9"/>
    <w:rsid w:val="7701143D"/>
    <w:rsid w:val="772E3555"/>
    <w:rsid w:val="7741255F"/>
    <w:rsid w:val="778A6597"/>
    <w:rsid w:val="77AF51D0"/>
    <w:rsid w:val="77C00C55"/>
    <w:rsid w:val="77D46C06"/>
    <w:rsid w:val="77E722C1"/>
    <w:rsid w:val="77E73431"/>
    <w:rsid w:val="77F55779"/>
    <w:rsid w:val="77FE2B81"/>
    <w:rsid w:val="77FF1164"/>
    <w:rsid w:val="781E1C32"/>
    <w:rsid w:val="7820778F"/>
    <w:rsid w:val="78230F0C"/>
    <w:rsid w:val="78673C76"/>
    <w:rsid w:val="786D73C9"/>
    <w:rsid w:val="78A075FF"/>
    <w:rsid w:val="78AB7BDD"/>
    <w:rsid w:val="78B86A71"/>
    <w:rsid w:val="78B96A95"/>
    <w:rsid w:val="78BF650C"/>
    <w:rsid w:val="78BF7C22"/>
    <w:rsid w:val="78CB4D3C"/>
    <w:rsid w:val="78E67339"/>
    <w:rsid w:val="78F5107F"/>
    <w:rsid w:val="78F7356C"/>
    <w:rsid w:val="79014183"/>
    <w:rsid w:val="792716F1"/>
    <w:rsid w:val="794009E7"/>
    <w:rsid w:val="7941483E"/>
    <w:rsid w:val="795C768C"/>
    <w:rsid w:val="795E433B"/>
    <w:rsid w:val="797E5696"/>
    <w:rsid w:val="799B0A9F"/>
    <w:rsid w:val="7A0405E6"/>
    <w:rsid w:val="7A0C32A8"/>
    <w:rsid w:val="7A2C331D"/>
    <w:rsid w:val="7A336D5A"/>
    <w:rsid w:val="7A3A4AC1"/>
    <w:rsid w:val="7A3D33AA"/>
    <w:rsid w:val="7A552804"/>
    <w:rsid w:val="7A6539D8"/>
    <w:rsid w:val="7A762D2A"/>
    <w:rsid w:val="7AA97EF9"/>
    <w:rsid w:val="7AB25CAD"/>
    <w:rsid w:val="7AB366DC"/>
    <w:rsid w:val="7AB42008"/>
    <w:rsid w:val="7AD7768F"/>
    <w:rsid w:val="7ADF1962"/>
    <w:rsid w:val="7AE174DD"/>
    <w:rsid w:val="7B367C7A"/>
    <w:rsid w:val="7B4B3702"/>
    <w:rsid w:val="7B683FCA"/>
    <w:rsid w:val="7B93192B"/>
    <w:rsid w:val="7BB0782D"/>
    <w:rsid w:val="7BC306C0"/>
    <w:rsid w:val="7BC82F60"/>
    <w:rsid w:val="7BE404DF"/>
    <w:rsid w:val="7BEB3F86"/>
    <w:rsid w:val="7C0D31CB"/>
    <w:rsid w:val="7C1D78FF"/>
    <w:rsid w:val="7C223FC9"/>
    <w:rsid w:val="7C3E22ED"/>
    <w:rsid w:val="7C637C09"/>
    <w:rsid w:val="7C795875"/>
    <w:rsid w:val="7C7962E3"/>
    <w:rsid w:val="7CA4275C"/>
    <w:rsid w:val="7D2E7A26"/>
    <w:rsid w:val="7D31220C"/>
    <w:rsid w:val="7D314B4F"/>
    <w:rsid w:val="7D5C4B1B"/>
    <w:rsid w:val="7D60044B"/>
    <w:rsid w:val="7D8F0807"/>
    <w:rsid w:val="7D94403C"/>
    <w:rsid w:val="7DB8413F"/>
    <w:rsid w:val="7DDF36A4"/>
    <w:rsid w:val="7DF3160A"/>
    <w:rsid w:val="7DF83C6E"/>
    <w:rsid w:val="7E061C84"/>
    <w:rsid w:val="7E121AEB"/>
    <w:rsid w:val="7E164306"/>
    <w:rsid w:val="7E276EE2"/>
    <w:rsid w:val="7E3F658B"/>
    <w:rsid w:val="7E4450A3"/>
    <w:rsid w:val="7E471394"/>
    <w:rsid w:val="7E5E4F2D"/>
    <w:rsid w:val="7E611D50"/>
    <w:rsid w:val="7E670235"/>
    <w:rsid w:val="7E72248A"/>
    <w:rsid w:val="7E74345B"/>
    <w:rsid w:val="7E763700"/>
    <w:rsid w:val="7E871F7C"/>
    <w:rsid w:val="7E914283"/>
    <w:rsid w:val="7ECA5E05"/>
    <w:rsid w:val="7ECD72A9"/>
    <w:rsid w:val="7ED570FE"/>
    <w:rsid w:val="7ED91D9F"/>
    <w:rsid w:val="7EE56126"/>
    <w:rsid w:val="7F1B10A4"/>
    <w:rsid w:val="7F1D07F3"/>
    <w:rsid w:val="7F1F6D17"/>
    <w:rsid w:val="7F410C71"/>
    <w:rsid w:val="7F753811"/>
    <w:rsid w:val="7F9C630B"/>
    <w:rsid w:val="7FC50E3C"/>
    <w:rsid w:val="7FE9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lyxue1314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91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2021-10-08T05:19:00Z</dcterms:created>
  <dc:creator>莉</dc:creator>
  <cp:lastModifiedBy>莉</cp:lastModifiedBy>
  <dcterms:modified xsi:type="dcterms:W3CDTF">2023-11-15T10:22:09Z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