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23" name="图片 23" descr="SU23101108海拓机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SU23101108海拓机械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24" name="图片 24" descr="SU23101108海拓机械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U23101108海拓机械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B77923"/>
    <w:rsid w:val="04E2433C"/>
    <w:rsid w:val="04E56DC3"/>
    <w:rsid w:val="04E7405E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251F63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CA55FA"/>
    <w:rsid w:val="090029DE"/>
    <w:rsid w:val="091D16F6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69629D"/>
    <w:rsid w:val="16801106"/>
    <w:rsid w:val="168E44D9"/>
    <w:rsid w:val="16951B98"/>
    <w:rsid w:val="16B45886"/>
    <w:rsid w:val="16C44E4A"/>
    <w:rsid w:val="16F761B1"/>
    <w:rsid w:val="16FB1EA6"/>
    <w:rsid w:val="16FE6E3B"/>
    <w:rsid w:val="17160F36"/>
    <w:rsid w:val="1750179F"/>
    <w:rsid w:val="176E47DC"/>
    <w:rsid w:val="1779155B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F82FAA"/>
    <w:rsid w:val="24303489"/>
    <w:rsid w:val="245909CF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128F7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107B72"/>
    <w:rsid w:val="288303D1"/>
    <w:rsid w:val="28A611F9"/>
    <w:rsid w:val="28DF0F26"/>
    <w:rsid w:val="28E77C36"/>
    <w:rsid w:val="28ED2DD0"/>
    <w:rsid w:val="28F00B7D"/>
    <w:rsid w:val="29063F55"/>
    <w:rsid w:val="293B7228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AC0AAB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F97E39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2161DF"/>
    <w:rsid w:val="38465C48"/>
    <w:rsid w:val="384F0857"/>
    <w:rsid w:val="3865586B"/>
    <w:rsid w:val="386E1A4C"/>
    <w:rsid w:val="387378B8"/>
    <w:rsid w:val="388548A8"/>
    <w:rsid w:val="38866B22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83392B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434D3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184F63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63B80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2165F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D27A37"/>
    <w:rsid w:val="4EEC5458"/>
    <w:rsid w:val="4F0B0BFB"/>
    <w:rsid w:val="4F1B2757"/>
    <w:rsid w:val="4F3D380E"/>
    <w:rsid w:val="4F4B0AE6"/>
    <w:rsid w:val="4F852A8C"/>
    <w:rsid w:val="4F890D41"/>
    <w:rsid w:val="4FA46B16"/>
    <w:rsid w:val="4FB12F57"/>
    <w:rsid w:val="4FB744D4"/>
    <w:rsid w:val="4FDA6702"/>
    <w:rsid w:val="4FEE2B28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3B0847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2D14C6"/>
    <w:rsid w:val="56406F92"/>
    <w:rsid w:val="565871FE"/>
    <w:rsid w:val="56595B35"/>
    <w:rsid w:val="56696677"/>
    <w:rsid w:val="567C1548"/>
    <w:rsid w:val="56800FA6"/>
    <w:rsid w:val="56860179"/>
    <w:rsid w:val="568A7685"/>
    <w:rsid w:val="56987B04"/>
    <w:rsid w:val="56AE1382"/>
    <w:rsid w:val="56BB57A1"/>
    <w:rsid w:val="56BD5357"/>
    <w:rsid w:val="56CA3AD5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9A518C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B21650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41DE5"/>
    <w:rsid w:val="660E74AC"/>
    <w:rsid w:val="66175372"/>
    <w:rsid w:val="66396D01"/>
    <w:rsid w:val="66436A22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7962E3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2023-11-15T10:20:31Z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