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43" name="图片 43" descr="SU23092103紫阳纺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SU23092103紫阳纺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44" name="图片 44" descr="SU23092103紫阳纺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SU23092103紫阳纺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7A3205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E7405E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251F63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CA55FA"/>
    <w:rsid w:val="090029DE"/>
    <w:rsid w:val="091D16F6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3E7482"/>
    <w:rsid w:val="0C5677B2"/>
    <w:rsid w:val="0C5854AD"/>
    <w:rsid w:val="0C5B115F"/>
    <w:rsid w:val="0C720738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69629D"/>
    <w:rsid w:val="16801106"/>
    <w:rsid w:val="168E44D9"/>
    <w:rsid w:val="16951B98"/>
    <w:rsid w:val="16B45886"/>
    <w:rsid w:val="16C44E4A"/>
    <w:rsid w:val="16F761B1"/>
    <w:rsid w:val="16FB1EA6"/>
    <w:rsid w:val="16FE6E3B"/>
    <w:rsid w:val="17160F36"/>
    <w:rsid w:val="1750179F"/>
    <w:rsid w:val="176E47DC"/>
    <w:rsid w:val="1779155B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32D29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03571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4303489"/>
    <w:rsid w:val="245909CF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128F7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8F00B7D"/>
    <w:rsid w:val="29063F55"/>
    <w:rsid w:val="293B7228"/>
    <w:rsid w:val="296A0F98"/>
    <w:rsid w:val="29975235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AB27F4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6E1A4C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13E3D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A37A57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83793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83392B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0DA57E2"/>
    <w:rsid w:val="41344380"/>
    <w:rsid w:val="413B3E4E"/>
    <w:rsid w:val="413C0C6F"/>
    <w:rsid w:val="416434D3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2F257B"/>
    <w:rsid w:val="443028FF"/>
    <w:rsid w:val="44444584"/>
    <w:rsid w:val="44491D2A"/>
    <w:rsid w:val="444A162D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63B80"/>
    <w:rsid w:val="47AC1418"/>
    <w:rsid w:val="47F764D3"/>
    <w:rsid w:val="480F0F98"/>
    <w:rsid w:val="48111A7B"/>
    <w:rsid w:val="48331EA6"/>
    <w:rsid w:val="48583D67"/>
    <w:rsid w:val="486A2663"/>
    <w:rsid w:val="48844636"/>
    <w:rsid w:val="48A804AB"/>
    <w:rsid w:val="48B43550"/>
    <w:rsid w:val="48E06F8E"/>
    <w:rsid w:val="49044FD8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1B2757"/>
    <w:rsid w:val="4F3D380E"/>
    <w:rsid w:val="4F4B0AE6"/>
    <w:rsid w:val="4F852A8C"/>
    <w:rsid w:val="4F890D41"/>
    <w:rsid w:val="4FA46B16"/>
    <w:rsid w:val="4FB12F57"/>
    <w:rsid w:val="4FB744D4"/>
    <w:rsid w:val="4FDA6702"/>
    <w:rsid w:val="4FEE2B28"/>
    <w:rsid w:val="501C2B90"/>
    <w:rsid w:val="502D548F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3B0847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2D14C6"/>
    <w:rsid w:val="56406F92"/>
    <w:rsid w:val="565871FE"/>
    <w:rsid w:val="56595B35"/>
    <w:rsid w:val="56696677"/>
    <w:rsid w:val="567C1548"/>
    <w:rsid w:val="56800FA6"/>
    <w:rsid w:val="56860179"/>
    <w:rsid w:val="568A7685"/>
    <w:rsid w:val="56AE1382"/>
    <w:rsid w:val="56BB57A1"/>
    <w:rsid w:val="56BD5357"/>
    <w:rsid w:val="56CA3AD5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9A518C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B935CA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C1110"/>
    <w:rsid w:val="5E4E24B3"/>
    <w:rsid w:val="5E524594"/>
    <w:rsid w:val="5E5857AD"/>
    <w:rsid w:val="5E821271"/>
    <w:rsid w:val="5EB21650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E524FE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B7640F"/>
    <w:rsid w:val="68C3241A"/>
    <w:rsid w:val="68D20CE0"/>
    <w:rsid w:val="691339B3"/>
    <w:rsid w:val="69423FE8"/>
    <w:rsid w:val="69432634"/>
    <w:rsid w:val="69441218"/>
    <w:rsid w:val="69457C4C"/>
    <w:rsid w:val="69482EAB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C60B9B"/>
    <w:rsid w:val="6AD914C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42938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C53FBB"/>
    <w:rsid w:val="6ED41DB1"/>
    <w:rsid w:val="6ED941AC"/>
    <w:rsid w:val="6EDB6245"/>
    <w:rsid w:val="6EE340A2"/>
    <w:rsid w:val="6EF26E67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5DD60E6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7962E3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2023-11-03T11:35:43Z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