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11" name="图片 11" descr="SU23090608宇鑫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U23090608宇鑫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12" name="图片 12" descr="SU23090608宇鑫精密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U23090608宇鑫精密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696677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