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9" name="图片 9" descr="SU23090607特发机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U23090607特发机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10" name="图片 10" descr="SU23090607特发机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U23090607特发机电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50179F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696677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2023-11-03T10:53:52Z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