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7" name="图片 7" descr="SU23090111顺鹏塑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U23090111顺鹏塑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6690" cy="2962275"/>
            <wp:effectExtent l="0" t="0" r="0" b="13335"/>
            <wp:docPr id="8" name="图片 8" descr="SU23090111顺鹏塑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U23090111顺鹏塑胶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7A3205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00251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251F63"/>
    <w:rsid w:val="06363529"/>
    <w:rsid w:val="065F1712"/>
    <w:rsid w:val="067207F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933BE9"/>
    <w:rsid w:val="08CA55FA"/>
    <w:rsid w:val="090029DE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D40D5"/>
    <w:rsid w:val="0A373231"/>
    <w:rsid w:val="0A6D23D3"/>
    <w:rsid w:val="0A833555"/>
    <w:rsid w:val="0A874EB1"/>
    <w:rsid w:val="0AAA3114"/>
    <w:rsid w:val="0AAF2C5B"/>
    <w:rsid w:val="0AB50394"/>
    <w:rsid w:val="0AD76208"/>
    <w:rsid w:val="0B157BDC"/>
    <w:rsid w:val="0B1D5B44"/>
    <w:rsid w:val="0B357BCF"/>
    <w:rsid w:val="0B400D5A"/>
    <w:rsid w:val="0BD0551B"/>
    <w:rsid w:val="0BDC28DC"/>
    <w:rsid w:val="0C1B71A0"/>
    <w:rsid w:val="0C250221"/>
    <w:rsid w:val="0C3E7482"/>
    <w:rsid w:val="0C5677B2"/>
    <w:rsid w:val="0C5854AD"/>
    <w:rsid w:val="0C5B115F"/>
    <w:rsid w:val="0C720738"/>
    <w:rsid w:val="0C7C60AC"/>
    <w:rsid w:val="0C850B17"/>
    <w:rsid w:val="0C9D7188"/>
    <w:rsid w:val="0CC065BA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8A23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69629D"/>
    <w:rsid w:val="16801106"/>
    <w:rsid w:val="168E44D9"/>
    <w:rsid w:val="16951B98"/>
    <w:rsid w:val="16B45886"/>
    <w:rsid w:val="16C44E4A"/>
    <w:rsid w:val="16FB1EA6"/>
    <w:rsid w:val="16FE6E3B"/>
    <w:rsid w:val="17160F36"/>
    <w:rsid w:val="1750179F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4F0F29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93FD2"/>
    <w:rsid w:val="1BC95349"/>
    <w:rsid w:val="1BCC304A"/>
    <w:rsid w:val="1BF23CA5"/>
    <w:rsid w:val="1C0A388A"/>
    <w:rsid w:val="1C325692"/>
    <w:rsid w:val="1C3543E2"/>
    <w:rsid w:val="1C832D29"/>
    <w:rsid w:val="1C86481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C03571"/>
    <w:rsid w:val="1DC37097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7911B5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47C04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7B59DC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14C2A"/>
    <w:rsid w:val="254E1ABA"/>
    <w:rsid w:val="257F2AE9"/>
    <w:rsid w:val="25820407"/>
    <w:rsid w:val="259248EF"/>
    <w:rsid w:val="25CD573E"/>
    <w:rsid w:val="25D128F7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8F00B7D"/>
    <w:rsid w:val="29063F55"/>
    <w:rsid w:val="296A0F98"/>
    <w:rsid w:val="29975235"/>
    <w:rsid w:val="29993521"/>
    <w:rsid w:val="29A71915"/>
    <w:rsid w:val="29C412CA"/>
    <w:rsid w:val="29CA3FB9"/>
    <w:rsid w:val="29E61B34"/>
    <w:rsid w:val="2A062559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6F4A30"/>
    <w:rsid w:val="2B7143C2"/>
    <w:rsid w:val="2B74674D"/>
    <w:rsid w:val="2B7C7ABC"/>
    <w:rsid w:val="2B8A6610"/>
    <w:rsid w:val="2BB85A50"/>
    <w:rsid w:val="2BB96776"/>
    <w:rsid w:val="2BBC1EB9"/>
    <w:rsid w:val="2BC571DE"/>
    <w:rsid w:val="2BD057D7"/>
    <w:rsid w:val="2C1354FA"/>
    <w:rsid w:val="2C15415A"/>
    <w:rsid w:val="2C280FE1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913DF"/>
    <w:rsid w:val="34B71000"/>
    <w:rsid w:val="34C209DE"/>
    <w:rsid w:val="350222F5"/>
    <w:rsid w:val="350E0BD2"/>
    <w:rsid w:val="35503752"/>
    <w:rsid w:val="35826BE5"/>
    <w:rsid w:val="358D1C80"/>
    <w:rsid w:val="35AB27F4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13E3D"/>
    <w:rsid w:val="390F4992"/>
    <w:rsid w:val="39281528"/>
    <w:rsid w:val="39396A4B"/>
    <w:rsid w:val="396D5199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A37A57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8145C8"/>
    <w:rsid w:val="3F83392B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0DA57E2"/>
    <w:rsid w:val="41344380"/>
    <w:rsid w:val="413B3E4E"/>
    <w:rsid w:val="413C0C6F"/>
    <w:rsid w:val="416434D3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4F47DD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2F257B"/>
    <w:rsid w:val="443028FF"/>
    <w:rsid w:val="44444584"/>
    <w:rsid w:val="44491D2A"/>
    <w:rsid w:val="444A162D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583D67"/>
    <w:rsid w:val="486A2663"/>
    <w:rsid w:val="48844636"/>
    <w:rsid w:val="48A804AB"/>
    <w:rsid w:val="48B43550"/>
    <w:rsid w:val="48E06F8E"/>
    <w:rsid w:val="49044FD8"/>
    <w:rsid w:val="490C3DBC"/>
    <w:rsid w:val="490C4349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A584B82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2D548F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696677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B935CA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2A06D4"/>
    <w:rsid w:val="5E3C1110"/>
    <w:rsid w:val="5E4E24B3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751B1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E524FE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175372"/>
    <w:rsid w:val="66396D01"/>
    <w:rsid w:val="664F4AD6"/>
    <w:rsid w:val="66881029"/>
    <w:rsid w:val="66994A68"/>
    <w:rsid w:val="669B3594"/>
    <w:rsid w:val="66C71A6D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5805"/>
    <w:rsid w:val="67FA6E85"/>
    <w:rsid w:val="6840401D"/>
    <w:rsid w:val="687058F9"/>
    <w:rsid w:val="687B52F5"/>
    <w:rsid w:val="6883149A"/>
    <w:rsid w:val="688E4228"/>
    <w:rsid w:val="68B7640F"/>
    <w:rsid w:val="68C3241A"/>
    <w:rsid w:val="68D20CE0"/>
    <w:rsid w:val="691339B3"/>
    <w:rsid w:val="69423FE8"/>
    <w:rsid w:val="69432634"/>
    <w:rsid w:val="69441218"/>
    <w:rsid w:val="69457C4C"/>
    <w:rsid w:val="69482EAB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660CB2"/>
    <w:rsid w:val="6A6854D7"/>
    <w:rsid w:val="6A8E4B4E"/>
    <w:rsid w:val="6A9426E2"/>
    <w:rsid w:val="6AAA3683"/>
    <w:rsid w:val="6AC0594D"/>
    <w:rsid w:val="6AC510F1"/>
    <w:rsid w:val="6AC60B9B"/>
    <w:rsid w:val="6AD914C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42938"/>
    <w:rsid w:val="6D1D7D6C"/>
    <w:rsid w:val="6D214F28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C53FBB"/>
    <w:rsid w:val="6ED41DB1"/>
    <w:rsid w:val="6ED941AC"/>
    <w:rsid w:val="6EDB6245"/>
    <w:rsid w:val="6EE340A2"/>
    <w:rsid w:val="6EF26E67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95D5E"/>
    <w:rsid w:val="75AE0D41"/>
    <w:rsid w:val="75AE3DF4"/>
    <w:rsid w:val="75B145E1"/>
    <w:rsid w:val="75B21CAC"/>
    <w:rsid w:val="75B504CF"/>
    <w:rsid w:val="75C916D1"/>
    <w:rsid w:val="75D16B97"/>
    <w:rsid w:val="75DD60E6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D7768F"/>
    <w:rsid w:val="7ADF1962"/>
    <w:rsid w:val="7AE174DD"/>
    <w:rsid w:val="7B367C7A"/>
    <w:rsid w:val="7B4B3702"/>
    <w:rsid w:val="7B683FCA"/>
    <w:rsid w:val="7B93192B"/>
    <w:rsid w:val="7BB0782D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2023-11-03T10:15:55Z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