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5274310" cy="3955415"/>
            <wp:effectExtent l="0" t="0" r="6350" b="12065"/>
            <wp:docPr id="4" name="图片 4" descr="SU23061506富士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U23061506富士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251F63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400D5A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69629D"/>
    <w:rsid w:val="16801106"/>
    <w:rsid w:val="168E44D9"/>
    <w:rsid w:val="16951B98"/>
    <w:rsid w:val="16B45886"/>
    <w:rsid w:val="16C44E4A"/>
    <w:rsid w:val="16FB1EA6"/>
    <w:rsid w:val="16FE6E3B"/>
    <w:rsid w:val="17160F36"/>
    <w:rsid w:val="1750179F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32D29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03571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128F7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8F00B7D"/>
    <w:rsid w:val="29063F55"/>
    <w:rsid w:val="296A0F98"/>
    <w:rsid w:val="29975235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13E3D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83392B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0DA57E2"/>
    <w:rsid w:val="41344380"/>
    <w:rsid w:val="413B3E4E"/>
    <w:rsid w:val="413C0C6F"/>
    <w:rsid w:val="416434D3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583D67"/>
    <w:rsid w:val="486A2663"/>
    <w:rsid w:val="48844636"/>
    <w:rsid w:val="48A804AB"/>
    <w:rsid w:val="48B43550"/>
    <w:rsid w:val="48E06F8E"/>
    <w:rsid w:val="49044FD8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2D548F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B935CA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E524FE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B7640F"/>
    <w:rsid w:val="68C3241A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42938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C53FBB"/>
    <w:rsid w:val="6ED41DB1"/>
    <w:rsid w:val="6ED941AC"/>
    <w:rsid w:val="6EDB6245"/>
    <w:rsid w:val="6EE340A2"/>
    <w:rsid w:val="6EF26E67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5DD60E6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633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2023-11-03T10:12:40Z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