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7023735"/>
            <wp:effectExtent l="0" t="0" r="0" b="3175"/>
            <wp:docPr id="21" name="图片 21" descr="su23071807三一重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su23071807三一重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2" name="图片 22" descr="su23071807三一重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su23071807三一重机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3" name="图片 23" descr="SU23082405三一重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SU23082405三一重机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24" name="图片 24" descr="SU23082405三一重机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SU23082405三一重机 (3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25" name="图片 25" descr="su23071807三一重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su23071807三一重机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2023-09-26T04:37:32Z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