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1" name="图片 1" descr="SU23082809莱特阀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23082809莱特阀门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2" name="图片 2" descr="SU23082809莱特阀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23082809莱特阀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605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2023-09-26T04:14:58Z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