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3952240"/>
            <wp:effectExtent l="0" t="0" r="9525" b="1270"/>
            <wp:docPr id="4" name="图片 4" descr="SU23082406港益鞋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U23082406港益鞋帽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1135" cy="3952240"/>
            <wp:effectExtent l="0" t="0" r="9525" b="1270"/>
            <wp:docPr id="5" name="图片 5" descr="SU23082406港益鞋帽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U23082406港益鞋帽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69629D"/>
    <w:rsid w:val="16801106"/>
    <w:rsid w:val="168E44D9"/>
    <w:rsid w:val="16951B98"/>
    <w:rsid w:val="16B45886"/>
    <w:rsid w:val="16C44E4A"/>
    <w:rsid w:val="16FB1EA6"/>
    <w:rsid w:val="16FE6E3B"/>
    <w:rsid w:val="17160F36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589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2023-09-25T04:31:19Z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