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10" name="图片 10" descr="SU23081908展腾包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U23081908展腾包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1" name="图片 11" descr="SU23081908展腾包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U23081908展腾包装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12" name="图片 12" descr="SU23082604展腾包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U23082604展腾包装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13" name="图片 13" descr="SU23082604展腾包装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U23082604展腾包装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570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2023-09-22T03:29:30Z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