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3955415"/>
            <wp:effectExtent l="0" t="0" r="6350" b="12065"/>
            <wp:docPr id="108" name="图片 108" descr="SU23061506富士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SU23061506富士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