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02" name="图片 102" descr="SU23081813奥鼎精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SU23081813奥鼎精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03" name="图片 103" descr="SU23081813奥鼎精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SU23081813奥鼎精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