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101" name="图片 101" descr="SU23081401兴佳新材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SU23081401兴佳新材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