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91" name="图片 91" descr="SU23081703威提汽车紧固件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SU23081703威提汽车紧固件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92" name="图片 92" descr="SU23081703威提汽车紧固件有限公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SU23081703威提汽车紧固件有限公司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