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90" name="图片 90" descr="SU23081463三仁能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SU23081463三仁能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544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