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7011670"/>
            <wp:effectExtent l="0" t="0" r="0" b="1270"/>
            <wp:docPr id="89" name="图片 89" descr="SU23081471新源热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 descr="SU23081471新源热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874EB1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9D7188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F23CA5"/>
    <w:rsid w:val="1C0A388A"/>
    <w:rsid w:val="1C325692"/>
    <w:rsid w:val="1C3543E2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47C04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122BB9"/>
    <w:rsid w:val="311D1CAB"/>
    <w:rsid w:val="312F56A9"/>
    <w:rsid w:val="31365862"/>
    <w:rsid w:val="315B4824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D5199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1344380"/>
    <w:rsid w:val="413B3E4E"/>
    <w:rsid w:val="413C0C6F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D5D4E"/>
    <w:rsid w:val="46711800"/>
    <w:rsid w:val="46913910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6A2663"/>
    <w:rsid w:val="4884463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F148D9"/>
    <w:rsid w:val="6A03215A"/>
    <w:rsid w:val="6A182DF8"/>
    <w:rsid w:val="6A1A4591"/>
    <w:rsid w:val="6A660CB2"/>
    <w:rsid w:val="6A6854D7"/>
    <w:rsid w:val="6A8E4B4E"/>
    <w:rsid w:val="6A9426E2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B6245"/>
    <w:rsid w:val="6EE340A2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95D5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542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2023-09-15T06:40:08Z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