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87" name="图片 87" descr="SU23081634民康过滤器（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SU23081634民康过滤器（1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88" name="图片 88" descr="SU23081634民康过滤器（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SU23081634民康过滤器（2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541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