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78" name="图片 78" descr="SU23081414凯铭锌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SU23081414凯铭锌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