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72" name="图片 72" descr="SU23081466海伦化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SU23081466海伦化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73" name="图片 73" descr="SU23081466海伦化纤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SU23081466海伦化纤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