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0" name="图片 70" descr="SU23081402济化新材料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SU23081402济化新材料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1" name="图片 71" descr="SU23081402济化新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SU23081402济化新材料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