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8" name="图片 68" descr="SU23081105宝强机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SU23081105宝强机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9" name="图片 69" descr="SU23081105宝强机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SU23081105宝强机械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