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66" name="图片 66" descr="SU23081004佰斯金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SU23081004佰斯金属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67" name="图片 67" descr="SU23081004佰斯金属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SU23081004佰斯金属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