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62" name="图片 62" descr="SU23080903璟欣门窗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SU23080903璟欣门窗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63" name="图片 63" descr="SU23080903璟欣门窗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SU23080903璟欣门窗1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