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52" name="图片 52" descr="SU23080417精湛模具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SU23080417精湛模具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53" name="图片 53" descr="SU23080417精湛模具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SU23080417精湛模具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994A68"/>
    <w:rsid w:val="669B3594"/>
    <w:rsid w:val="66C71A6D"/>
    <w:rsid w:val="67026776"/>
    <w:rsid w:val="670C5526"/>
    <w:rsid w:val="672B3F38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