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7102475"/>
            <wp:effectExtent l="0" t="0" r="0" b="8255"/>
            <wp:docPr id="40" name="图片 40" descr="SU23072902湘城羽绒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SU23072902湘城羽绒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10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66690" cy="7102475"/>
            <wp:effectExtent l="0" t="0" r="0" b="8255"/>
            <wp:docPr id="41" name="图片 41" descr="SU23072902湘城羽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SU23072902湘城羽绒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10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5460A0"/>
    <w:rsid w:val="00910A61"/>
    <w:rsid w:val="00CE2784"/>
    <w:rsid w:val="00CF3C1E"/>
    <w:rsid w:val="00EC0CBB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511EDF"/>
    <w:rsid w:val="026F6EB5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472E8F"/>
    <w:rsid w:val="034A73F8"/>
    <w:rsid w:val="03626CBF"/>
    <w:rsid w:val="0380302A"/>
    <w:rsid w:val="039A2545"/>
    <w:rsid w:val="03A5342D"/>
    <w:rsid w:val="03A8412C"/>
    <w:rsid w:val="03AD19F3"/>
    <w:rsid w:val="03BF0F8C"/>
    <w:rsid w:val="03E7464E"/>
    <w:rsid w:val="03FE7BF4"/>
    <w:rsid w:val="0427124B"/>
    <w:rsid w:val="0428674F"/>
    <w:rsid w:val="042A7F5D"/>
    <w:rsid w:val="04426E9B"/>
    <w:rsid w:val="04624D3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AA1156"/>
    <w:rsid w:val="05B66FBD"/>
    <w:rsid w:val="05EF5733"/>
    <w:rsid w:val="06091169"/>
    <w:rsid w:val="061F173D"/>
    <w:rsid w:val="06363529"/>
    <w:rsid w:val="065F1712"/>
    <w:rsid w:val="067247CA"/>
    <w:rsid w:val="06797F0D"/>
    <w:rsid w:val="06966CBD"/>
    <w:rsid w:val="06CA76FD"/>
    <w:rsid w:val="06D57F04"/>
    <w:rsid w:val="06E32D74"/>
    <w:rsid w:val="06EA1748"/>
    <w:rsid w:val="07110603"/>
    <w:rsid w:val="072A544C"/>
    <w:rsid w:val="072F58F0"/>
    <w:rsid w:val="07416260"/>
    <w:rsid w:val="074E6A9F"/>
    <w:rsid w:val="074E6E11"/>
    <w:rsid w:val="07575C01"/>
    <w:rsid w:val="07603579"/>
    <w:rsid w:val="07747EDA"/>
    <w:rsid w:val="07782B2C"/>
    <w:rsid w:val="079F243E"/>
    <w:rsid w:val="07BA6447"/>
    <w:rsid w:val="07C048C4"/>
    <w:rsid w:val="07DF7054"/>
    <w:rsid w:val="07ED15D2"/>
    <w:rsid w:val="0830582C"/>
    <w:rsid w:val="083675E7"/>
    <w:rsid w:val="0848344B"/>
    <w:rsid w:val="08933BE9"/>
    <w:rsid w:val="08CA55FA"/>
    <w:rsid w:val="091D16F6"/>
    <w:rsid w:val="095D75C2"/>
    <w:rsid w:val="09644727"/>
    <w:rsid w:val="09650517"/>
    <w:rsid w:val="099C7420"/>
    <w:rsid w:val="09A86B30"/>
    <w:rsid w:val="09B05040"/>
    <w:rsid w:val="09BA5FC4"/>
    <w:rsid w:val="09C7226A"/>
    <w:rsid w:val="09E412DF"/>
    <w:rsid w:val="09ED7C12"/>
    <w:rsid w:val="0A097A60"/>
    <w:rsid w:val="0A170FD7"/>
    <w:rsid w:val="0A2D40D5"/>
    <w:rsid w:val="0A373231"/>
    <w:rsid w:val="0A6D23D3"/>
    <w:rsid w:val="0A833555"/>
    <w:rsid w:val="0AAA3114"/>
    <w:rsid w:val="0AAF2C5B"/>
    <w:rsid w:val="0AB50394"/>
    <w:rsid w:val="0AD76208"/>
    <w:rsid w:val="0B157BDC"/>
    <w:rsid w:val="0B1D5B44"/>
    <w:rsid w:val="0B357BCF"/>
    <w:rsid w:val="0BD0551B"/>
    <w:rsid w:val="0BDC28DC"/>
    <w:rsid w:val="0C1B71A0"/>
    <w:rsid w:val="0C250221"/>
    <w:rsid w:val="0C3E7482"/>
    <w:rsid w:val="0C5677B2"/>
    <w:rsid w:val="0C5854AD"/>
    <w:rsid w:val="0C5B115F"/>
    <w:rsid w:val="0C7C60AC"/>
    <w:rsid w:val="0C850B17"/>
    <w:rsid w:val="0C9D7188"/>
    <w:rsid w:val="0CC065BA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981172"/>
    <w:rsid w:val="0F9E56FF"/>
    <w:rsid w:val="0FA03A72"/>
    <w:rsid w:val="0FA12AE8"/>
    <w:rsid w:val="0FAC14F8"/>
    <w:rsid w:val="0FF454E7"/>
    <w:rsid w:val="0FFA37E6"/>
    <w:rsid w:val="101367D3"/>
    <w:rsid w:val="10371CB7"/>
    <w:rsid w:val="104B7318"/>
    <w:rsid w:val="104F2D36"/>
    <w:rsid w:val="10502234"/>
    <w:rsid w:val="105F0ABB"/>
    <w:rsid w:val="10693C91"/>
    <w:rsid w:val="108D0B05"/>
    <w:rsid w:val="10973F05"/>
    <w:rsid w:val="10C166C6"/>
    <w:rsid w:val="10C52AF6"/>
    <w:rsid w:val="10D03EE6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1F718B"/>
    <w:rsid w:val="12284F57"/>
    <w:rsid w:val="122C58BC"/>
    <w:rsid w:val="123A345A"/>
    <w:rsid w:val="123D59BA"/>
    <w:rsid w:val="12932B27"/>
    <w:rsid w:val="12943CB6"/>
    <w:rsid w:val="129F3971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8A2308"/>
    <w:rsid w:val="141C6D28"/>
    <w:rsid w:val="141D320C"/>
    <w:rsid w:val="14265074"/>
    <w:rsid w:val="142C6CD3"/>
    <w:rsid w:val="144956C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266174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9B6EF2"/>
    <w:rsid w:val="17C00C8A"/>
    <w:rsid w:val="17C637E7"/>
    <w:rsid w:val="17D41C13"/>
    <w:rsid w:val="17DF440C"/>
    <w:rsid w:val="17F809E9"/>
    <w:rsid w:val="17FC371A"/>
    <w:rsid w:val="181A0D7C"/>
    <w:rsid w:val="18233F78"/>
    <w:rsid w:val="183905D9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6541B5"/>
    <w:rsid w:val="19801CF0"/>
    <w:rsid w:val="198643CF"/>
    <w:rsid w:val="19913217"/>
    <w:rsid w:val="199B4369"/>
    <w:rsid w:val="19DC13EF"/>
    <w:rsid w:val="19EF6121"/>
    <w:rsid w:val="19FF586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B0F5E60"/>
    <w:rsid w:val="1B1858A1"/>
    <w:rsid w:val="1B5334C8"/>
    <w:rsid w:val="1B767A5A"/>
    <w:rsid w:val="1B8A5F01"/>
    <w:rsid w:val="1B8D05AC"/>
    <w:rsid w:val="1B8F1A88"/>
    <w:rsid w:val="1B993C50"/>
    <w:rsid w:val="1BA56D43"/>
    <w:rsid w:val="1BB154BF"/>
    <w:rsid w:val="1BC93FD2"/>
    <w:rsid w:val="1BC95349"/>
    <w:rsid w:val="1BF23CA5"/>
    <w:rsid w:val="1C0A388A"/>
    <w:rsid w:val="1C325692"/>
    <w:rsid w:val="1C3543E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A72D27"/>
    <w:rsid w:val="1FD73259"/>
    <w:rsid w:val="1FFC2FFC"/>
    <w:rsid w:val="20033307"/>
    <w:rsid w:val="201C292D"/>
    <w:rsid w:val="20296A02"/>
    <w:rsid w:val="2040421E"/>
    <w:rsid w:val="20423E3A"/>
    <w:rsid w:val="20603D56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01B3F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9063F55"/>
    <w:rsid w:val="296A0F98"/>
    <w:rsid w:val="29A71915"/>
    <w:rsid w:val="29C412CA"/>
    <w:rsid w:val="29CA3FB9"/>
    <w:rsid w:val="29E61B34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7143C2"/>
    <w:rsid w:val="2B74674D"/>
    <w:rsid w:val="2B7C7ABC"/>
    <w:rsid w:val="2B8A6610"/>
    <w:rsid w:val="2BB85A50"/>
    <w:rsid w:val="2BBC1EB9"/>
    <w:rsid w:val="2BC571DE"/>
    <w:rsid w:val="2BD057D7"/>
    <w:rsid w:val="2C1354FA"/>
    <w:rsid w:val="2C4E49F6"/>
    <w:rsid w:val="2C614C2A"/>
    <w:rsid w:val="2C925B19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0046DF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9E71B4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0151C0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7913DF"/>
    <w:rsid w:val="34B71000"/>
    <w:rsid w:val="34C209DE"/>
    <w:rsid w:val="350222F5"/>
    <w:rsid w:val="350E0BD2"/>
    <w:rsid w:val="35503752"/>
    <w:rsid w:val="35826BE5"/>
    <w:rsid w:val="358D1C80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8369D"/>
    <w:rsid w:val="37A840C6"/>
    <w:rsid w:val="37C502DD"/>
    <w:rsid w:val="37CC765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F4992"/>
    <w:rsid w:val="39281528"/>
    <w:rsid w:val="39396A4B"/>
    <w:rsid w:val="396F2473"/>
    <w:rsid w:val="39802770"/>
    <w:rsid w:val="398C35F4"/>
    <w:rsid w:val="39954D00"/>
    <w:rsid w:val="399C6320"/>
    <w:rsid w:val="39AA6934"/>
    <w:rsid w:val="39AD4F3C"/>
    <w:rsid w:val="39B1505F"/>
    <w:rsid w:val="39C43868"/>
    <w:rsid w:val="39CF72D5"/>
    <w:rsid w:val="39D7015B"/>
    <w:rsid w:val="39D9799D"/>
    <w:rsid w:val="39DA3400"/>
    <w:rsid w:val="3A093A3D"/>
    <w:rsid w:val="3A2410E5"/>
    <w:rsid w:val="3A340509"/>
    <w:rsid w:val="3A365D98"/>
    <w:rsid w:val="3A877D42"/>
    <w:rsid w:val="3AE53E66"/>
    <w:rsid w:val="3AEB5F23"/>
    <w:rsid w:val="3B5033EB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01163"/>
    <w:rsid w:val="3E9201B7"/>
    <w:rsid w:val="3ED41A0A"/>
    <w:rsid w:val="3EDA02B7"/>
    <w:rsid w:val="3EE323B5"/>
    <w:rsid w:val="3EEA24C1"/>
    <w:rsid w:val="3EFE5928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8171B4"/>
    <w:rsid w:val="409452C0"/>
    <w:rsid w:val="40A77EB3"/>
    <w:rsid w:val="40C56927"/>
    <w:rsid w:val="40CF567C"/>
    <w:rsid w:val="41344380"/>
    <w:rsid w:val="413B3E4E"/>
    <w:rsid w:val="413C0C6F"/>
    <w:rsid w:val="416874C9"/>
    <w:rsid w:val="419F016D"/>
    <w:rsid w:val="41C61A2A"/>
    <w:rsid w:val="41DB488F"/>
    <w:rsid w:val="41E779D6"/>
    <w:rsid w:val="41ED5831"/>
    <w:rsid w:val="421141A1"/>
    <w:rsid w:val="421949DD"/>
    <w:rsid w:val="42436B00"/>
    <w:rsid w:val="42846102"/>
    <w:rsid w:val="42A0503E"/>
    <w:rsid w:val="42BA022D"/>
    <w:rsid w:val="42D01535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0803F9"/>
    <w:rsid w:val="44243839"/>
    <w:rsid w:val="443028FF"/>
    <w:rsid w:val="44444584"/>
    <w:rsid w:val="44491D2A"/>
    <w:rsid w:val="444A162D"/>
    <w:rsid w:val="44681D85"/>
    <w:rsid w:val="446F533E"/>
    <w:rsid w:val="44763A09"/>
    <w:rsid w:val="448A4173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712917"/>
    <w:rsid w:val="45A330D6"/>
    <w:rsid w:val="45BE0552"/>
    <w:rsid w:val="45EC14BC"/>
    <w:rsid w:val="460437B1"/>
    <w:rsid w:val="462C7281"/>
    <w:rsid w:val="46301BE3"/>
    <w:rsid w:val="463064D9"/>
    <w:rsid w:val="4637064A"/>
    <w:rsid w:val="464270FA"/>
    <w:rsid w:val="464D5D4E"/>
    <w:rsid w:val="46711800"/>
    <w:rsid w:val="46913910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6A2663"/>
    <w:rsid w:val="4884463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DC5206"/>
    <w:rsid w:val="49E108A1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124F74"/>
    <w:rsid w:val="4D1600D0"/>
    <w:rsid w:val="4D2275BF"/>
    <w:rsid w:val="4D542C0B"/>
    <w:rsid w:val="4D58176D"/>
    <w:rsid w:val="4D602807"/>
    <w:rsid w:val="4D7D420E"/>
    <w:rsid w:val="4D892AE4"/>
    <w:rsid w:val="4D8C1B25"/>
    <w:rsid w:val="4D9C0C9C"/>
    <w:rsid w:val="4DAE5631"/>
    <w:rsid w:val="4DFD46F9"/>
    <w:rsid w:val="4E0B2435"/>
    <w:rsid w:val="4E14249B"/>
    <w:rsid w:val="4E1F042A"/>
    <w:rsid w:val="4E253112"/>
    <w:rsid w:val="4E257002"/>
    <w:rsid w:val="4E354E25"/>
    <w:rsid w:val="4E6C24C0"/>
    <w:rsid w:val="4E842B02"/>
    <w:rsid w:val="4E89754D"/>
    <w:rsid w:val="4EAA0CC1"/>
    <w:rsid w:val="4ED27A37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C030EE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D0583D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4023EE"/>
    <w:rsid w:val="5A445756"/>
    <w:rsid w:val="5A4D7C8E"/>
    <w:rsid w:val="5A675132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50124F"/>
    <w:rsid w:val="5C8A296D"/>
    <w:rsid w:val="5C927AAA"/>
    <w:rsid w:val="5C98600C"/>
    <w:rsid w:val="5CB764F4"/>
    <w:rsid w:val="5CE65584"/>
    <w:rsid w:val="5CF60A35"/>
    <w:rsid w:val="5D0441AC"/>
    <w:rsid w:val="5D0F56F0"/>
    <w:rsid w:val="5D4076E0"/>
    <w:rsid w:val="5D5D101C"/>
    <w:rsid w:val="5DBE6080"/>
    <w:rsid w:val="5DDB36AB"/>
    <w:rsid w:val="5E2A06D4"/>
    <w:rsid w:val="5E3C1110"/>
    <w:rsid w:val="5E524594"/>
    <w:rsid w:val="5E5857AD"/>
    <w:rsid w:val="5E821271"/>
    <w:rsid w:val="5EB21650"/>
    <w:rsid w:val="5EC54ED4"/>
    <w:rsid w:val="5EE36AC5"/>
    <w:rsid w:val="5F03238B"/>
    <w:rsid w:val="5F1667AF"/>
    <w:rsid w:val="5F3D7EC5"/>
    <w:rsid w:val="5F4A2267"/>
    <w:rsid w:val="5F5D6BF5"/>
    <w:rsid w:val="5F783A16"/>
    <w:rsid w:val="5F7F302B"/>
    <w:rsid w:val="5FC64813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2B600B"/>
    <w:rsid w:val="625C59BB"/>
    <w:rsid w:val="627612DD"/>
    <w:rsid w:val="629B5EF2"/>
    <w:rsid w:val="62CD7CD8"/>
    <w:rsid w:val="62D06093"/>
    <w:rsid w:val="62DD6D4D"/>
    <w:rsid w:val="62EF3CA4"/>
    <w:rsid w:val="633B0018"/>
    <w:rsid w:val="63454AAB"/>
    <w:rsid w:val="63494923"/>
    <w:rsid w:val="636109B5"/>
    <w:rsid w:val="636340C6"/>
    <w:rsid w:val="63957B41"/>
    <w:rsid w:val="639E5956"/>
    <w:rsid w:val="63A1687A"/>
    <w:rsid w:val="63D33A41"/>
    <w:rsid w:val="63DE525B"/>
    <w:rsid w:val="63DF6579"/>
    <w:rsid w:val="63E051C2"/>
    <w:rsid w:val="6400350B"/>
    <w:rsid w:val="64657934"/>
    <w:rsid w:val="646D0387"/>
    <w:rsid w:val="646D192B"/>
    <w:rsid w:val="64801E31"/>
    <w:rsid w:val="64813870"/>
    <w:rsid w:val="648C6ED1"/>
    <w:rsid w:val="64924269"/>
    <w:rsid w:val="649D7226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396D01"/>
    <w:rsid w:val="664F4AD6"/>
    <w:rsid w:val="66994A68"/>
    <w:rsid w:val="669B3594"/>
    <w:rsid w:val="66C71A6D"/>
    <w:rsid w:val="67026776"/>
    <w:rsid w:val="670C5526"/>
    <w:rsid w:val="672B3F38"/>
    <w:rsid w:val="67352A7C"/>
    <w:rsid w:val="67656396"/>
    <w:rsid w:val="676872D3"/>
    <w:rsid w:val="679D4AC2"/>
    <w:rsid w:val="67B6023D"/>
    <w:rsid w:val="67EE0B40"/>
    <w:rsid w:val="67EE5805"/>
    <w:rsid w:val="67FA6E85"/>
    <w:rsid w:val="6840401D"/>
    <w:rsid w:val="687058F9"/>
    <w:rsid w:val="6883149A"/>
    <w:rsid w:val="688E4228"/>
    <w:rsid w:val="68D20CE0"/>
    <w:rsid w:val="691339B3"/>
    <w:rsid w:val="69423FE8"/>
    <w:rsid w:val="69432634"/>
    <w:rsid w:val="69441218"/>
    <w:rsid w:val="69457C4C"/>
    <w:rsid w:val="69482EAB"/>
    <w:rsid w:val="69674E49"/>
    <w:rsid w:val="69684C58"/>
    <w:rsid w:val="69885B23"/>
    <w:rsid w:val="69A5623C"/>
    <w:rsid w:val="69B63F83"/>
    <w:rsid w:val="69C225C8"/>
    <w:rsid w:val="69C43502"/>
    <w:rsid w:val="69F148D9"/>
    <w:rsid w:val="6A03215A"/>
    <w:rsid w:val="6A182DF8"/>
    <w:rsid w:val="6A1A4591"/>
    <w:rsid w:val="6A660CB2"/>
    <w:rsid w:val="6A6854D7"/>
    <w:rsid w:val="6A8E4B4E"/>
    <w:rsid w:val="6A9426E2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377D0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D7D6C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D41DB1"/>
    <w:rsid w:val="6EDB6245"/>
    <w:rsid w:val="6EE340A2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2A3C3F"/>
    <w:rsid w:val="703B1490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AE0D41"/>
    <w:rsid w:val="75AE3DF4"/>
    <w:rsid w:val="75B145E1"/>
    <w:rsid w:val="75B21CAC"/>
    <w:rsid w:val="75B504CF"/>
    <w:rsid w:val="75C916D1"/>
    <w:rsid w:val="75D16B97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86A71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B25CAD"/>
    <w:rsid w:val="7AB366DC"/>
    <w:rsid w:val="7AD7768F"/>
    <w:rsid w:val="7ADF1962"/>
    <w:rsid w:val="7AE174DD"/>
    <w:rsid w:val="7B367C7A"/>
    <w:rsid w:val="7B4B3702"/>
    <w:rsid w:val="7B683FCA"/>
    <w:rsid w:val="7B93192B"/>
    <w:rsid w:val="7BC306C0"/>
    <w:rsid w:val="7BC82F60"/>
    <w:rsid w:val="7BE404DF"/>
    <w:rsid w:val="7BEB3F86"/>
    <w:rsid w:val="7C0D31CB"/>
    <w:rsid w:val="7C1D78FF"/>
    <w:rsid w:val="7C223FC9"/>
    <w:rsid w:val="7C3E22ED"/>
    <w:rsid w:val="7C637C09"/>
    <w:rsid w:val="7C795875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493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2023-09-15T05:50:58Z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