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3907155"/>
            <wp:effectExtent l="0" t="0" r="11430" b="4445"/>
            <wp:docPr id="36" name="图片 36" descr="SU23072805诗润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SU23072805诗润隆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9230" cy="3907155"/>
            <wp:effectExtent l="0" t="0" r="11430" b="4445"/>
            <wp:docPr id="37" name="图片 37" descr="SU23072805诗润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SU23072805诗润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F454E7"/>
    <w:rsid w:val="0FFA37E6"/>
    <w:rsid w:val="101367D3"/>
    <w:rsid w:val="10371CB7"/>
    <w:rsid w:val="104B7318"/>
    <w:rsid w:val="104F2D36"/>
    <w:rsid w:val="10502234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BE6080"/>
    <w:rsid w:val="5DDB36AB"/>
    <w:rsid w:val="5E2A06D4"/>
    <w:rsid w:val="5E3C1110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2B3F38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489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2023-09-15T05:46:16Z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