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4" name="图片 34" descr="SU23072802安谦工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SU23072802安谦工程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5" name="图片 35" descr="SU23072802安谦工程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SU23072802安谦工程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487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2023-09-15T05:44:36Z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