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79" name="图片 79" descr="SU23071508鑫华易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SU23071508鑫华易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78" name="图片 78" descr="SU23071508鑫华易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SU23071508鑫华易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E2784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933BE9"/>
    <w:rsid w:val="08CA55FA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E56FF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233F78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8643CF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7A2F67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2C7281"/>
    <w:rsid w:val="46301BE3"/>
    <w:rsid w:val="463064D9"/>
    <w:rsid w:val="4637064A"/>
    <w:rsid w:val="464270FA"/>
    <w:rsid w:val="464D5D4E"/>
    <w:rsid w:val="46711800"/>
    <w:rsid w:val="4691391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03238B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435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2023-08-18T12:25:17Z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