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77" name="图片 77" descr="SU23071405众华模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SU23071405众华模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76" name="图片 76" descr="SU23071405众华模具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SU23071405众华模具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933BE9"/>
    <w:rsid w:val="08CA55FA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E56FF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233F78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8643CF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2C7281"/>
    <w:rsid w:val="463064D9"/>
    <w:rsid w:val="4637064A"/>
    <w:rsid w:val="464270F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03238B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433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2023-08-18T12:23:26Z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