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75" name="图片 75" descr="SU23071416艺达精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SU23071416艺达精工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74" name="图片 74" descr="SU23071416艺达精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SU23071416艺达精工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E2784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E56FF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233F78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7A2F67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2C7281"/>
    <w:rsid w:val="463064D9"/>
    <w:rsid w:val="4637064A"/>
    <w:rsid w:val="464270FA"/>
    <w:rsid w:val="464D5D4E"/>
    <w:rsid w:val="46711800"/>
    <w:rsid w:val="4691391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03238B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2023-08-18T12:21:17Z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