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73" name="图片 73" descr="SU23071406至昕新材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SU23071406至昕新材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72" name="图片 72" descr="SU23071406至昕新材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SU23071406至昕新材料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E56FF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233F78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2C7281"/>
    <w:rsid w:val="463064D9"/>
    <w:rsid w:val="4637064A"/>
    <w:rsid w:val="464270F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03238B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