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51" name="图片 51" descr="SU23010305特柏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SU23010305特柏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50" name="图片 50" descr="SU23010305特柏斯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SU23010305特柏斯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3675" cy="3961130"/>
            <wp:effectExtent l="0" t="0" r="6985" b="6350"/>
            <wp:docPr id="49" name="图片 49" descr="SU23070501特柏斯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SU23070501特柏斯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11670"/>
            <wp:effectExtent l="0" t="0" r="0" b="1270"/>
            <wp:docPr id="48" name="图片 48" descr="SU23070501特柏斯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SU23070501特柏斯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933BE9"/>
    <w:rsid w:val="08CA55FA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2C7281"/>
    <w:rsid w:val="463064D9"/>
    <w:rsid w:val="4637064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2023-08-18T11:55:40Z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