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47" name="图片 47" descr="SU23070504三埃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SU23070504三埃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46" name="图片 46" descr="SU23070504三埃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SU23070504三埃弗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2C7281"/>
    <w:rsid w:val="463064D9"/>
    <w:rsid w:val="4637064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