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43" name="图片 43" descr="su23070308中久精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su23070308中久精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2" name="图片 42" descr="su23070308中久精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su23070308中久精密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2C7281"/>
    <w:rsid w:val="463064D9"/>
    <w:rsid w:val="4637064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398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