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1" name="图片 41" descr="SU23070133永杰化纤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SU23070133永杰化纤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0" name="图片 40" descr="SU23070133永杰化纤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SU23070133永杰化纤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