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33" name="图片 33" descr="su23063004大象印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su23063004大象印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32" name="图片 32" descr="su23063004大象印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su23063004大象印刷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387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