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4076700"/>
            <wp:effectExtent l="0" t="0" r="11430" b="2540"/>
            <wp:docPr id="26" name="图片 26" descr="SU23062510松讯电子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SU23062510松讯电子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25" name="图片 25" descr="SU23062510松讯电子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SU23062510松讯电子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E2784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32D74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1D16F6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7A2F67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2C7281"/>
    <w:rsid w:val="463064D9"/>
    <w:rsid w:val="4637064A"/>
    <w:rsid w:val="464D5D4E"/>
    <w:rsid w:val="46711800"/>
    <w:rsid w:val="4691391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375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2023-08-18T11:25:06Z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