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22" name="图片 22" descr="SU23062012佳灵塑料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SU23062012佳灵塑料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21" name="图片 21" descr="SU23062012佳灵塑料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SU23062012佳灵塑料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910A61"/>
    <w:rsid w:val="00CE2784"/>
    <w:rsid w:val="00CF3C1E"/>
    <w:rsid w:val="00EC0CBB"/>
    <w:rsid w:val="01275D41"/>
    <w:rsid w:val="012D3204"/>
    <w:rsid w:val="015F119B"/>
    <w:rsid w:val="01623C15"/>
    <w:rsid w:val="01676089"/>
    <w:rsid w:val="01761206"/>
    <w:rsid w:val="018A6341"/>
    <w:rsid w:val="0198123F"/>
    <w:rsid w:val="019C397A"/>
    <w:rsid w:val="01B64978"/>
    <w:rsid w:val="01C06A36"/>
    <w:rsid w:val="01D061AA"/>
    <w:rsid w:val="021A34D0"/>
    <w:rsid w:val="022E6110"/>
    <w:rsid w:val="0235708E"/>
    <w:rsid w:val="026F6EB5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80302A"/>
    <w:rsid w:val="039A2545"/>
    <w:rsid w:val="03A5342D"/>
    <w:rsid w:val="03A8412C"/>
    <w:rsid w:val="03AD19F3"/>
    <w:rsid w:val="03BF0F8C"/>
    <w:rsid w:val="03E7464E"/>
    <w:rsid w:val="03FE7BF4"/>
    <w:rsid w:val="0428674F"/>
    <w:rsid w:val="042A7F5D"/>
    <w:rsid w:val="04426E9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B66FBD"/>
    <w:rsid w:val="05EF5733"/>
    <w:rsid w:val="06091169"/>
    <w:rsid w:val="061F173D"/>
    <w:rsid w:val="06363529"/>
    <w:rsid w:val="065F1712"/>
    <w:rsid w:val="067247CA"/>
    <w:rsid w:val="06797F0D"/>
    <w:rsid w:val="06966CBD"/>
    <w:rsid w:val="06CA76FD"/>
    <w:rsid w:val="06E32D74"/>
    <w:rsid w:val="06EA1748"/>
    <w:rsid w:val="07110603"/>
    <w:rsid w:val="072A544C"/>
    <w:rsid w:val="072F58F0"/>
    <w:rsid w:val="07416260"/>
    <w:rsid w:val="074E6A9F"/>
    <w:rsid w:val="07575C01"/>
    <w:rsid w:val="07603579"/>
    <w:rsid w:val="07747EDA"/>
    <w:rsid w:val="079F243E"/>
    <w:rsid w:val="07C048C4"/>
    <w:rsid w:val="07DF7054"/>
    <w:rsid w:val="07ED15D2"/>
    <w:rsid w:val="0830582C"/>
    <w:rsid w:val="083675E7"/>
    <w:rsid w:val="0848344B"/>
    <w:rsid w:val="08CA55FA"/>
    <w:rsid w:val="091D16F6"/>
    <w:rsid w:val="09644727"/>
    <w:rsid w:val="09650517"/>
    <w:rsid w:val="099C7420"/>
    <w:rsid w:val="09A86B30"/>
    <w:rsid w:val="09B05040"/>
    <w:rsid w:val="09BA5FC4"/>
    <w:rsid w:val="09C7226A"/>
    <w:rsid w:val="09E412DF"/>
    <w:rsid w:val="09ED7C12"/>
    <w:rsid w:val="0A097A60"/>
    <w:rsid w:val="0A170FD7"/>
    <w:rsid w:val="0A2D40D5"/>
    <w:rsid w:val="0A373231"/>
    <w:rsid w:val="0A6D23D3"/>
    <w:rsid w:val="0A833555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3E7482"/>
    <w:rsid w:val="0C5677B2"/>
    <w:rsid w:val="0C5854AD"/>
    <w:rsid w:val="0C5B115F"/>
    <w:rsid w:val="0C7C60AC"/>
    <w:rsid w:val="0C850B17"/>
    <w:rsid w:val="0CC065BA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A03A72"/>
    <w:rsid w:val="0FAC14F8"/>
    <w:rsid w:val="0FF454E7"/>
    <w:rsid w:val="0FFA37E6"/>
    <w:rsid w:val="101367D3"/>
    <w:rsid w:val="10371CB7"/>
    <w:rsid w:val="104B7318"/>
    <w:rsid w:val="104F2D36"/>
    <w:rsid w:val="10502234"/>
    <w:rsid w:val="10693C91"/>
    <w:rsid w:val="108D0B05"/>
    <w:rsid w:val="10973F05"/>
    <w:rsid w:val="10C166C6"/>
    <w:rsid w:val="10C52AF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284F57"/>
    <w:rsid w:val="122C58BC"/>
    <w:rsid w:val="123A345A"/>
    <w:rsid w:val="12932B27"/>
    <w:rsid w:val="12943CB6"/>
    <w:rsid w:val="129F3971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8A2308"/>
    <w:rsid w:val="141D320C"/>
    <w:rsid w:val="14265074"/>
    <w:rsid w:val="142C6CD3"/>
    <w:rsid w:val="144956C4"/>
    <w:rsid w:val="147F4026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C00C8A"/>
    <w:rsid w:val="17C637E7"/>
    <w:rsid w:val="17D41C13"/>
    <w:rsid w:val="17DF440C"/>
    <w:rsid w:val="17F809E9"/>
    <w:rsid w:val="17FC371A"/>
    <w:rsid w:val="181A0D7C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6541B5"/>
    <w:rsid w:val="19801CF0"/>
    <w:rsid w:val="19913217"/>
    <w:rsid w:val="199B4369"/>
    <w:rsid w:val="19DC13EF"/>
    <w:rsid w:val="19EF612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B0F5E60"/>
    <w:rsid w:val="1B1858A1"/>
    <w:rsid w:val="1B5334C8"/>
    <w:rsid w:val="1B767A5A"/>
    <w:rsid w:val="1B8A5F01"/>
    <w:rsid w:val="1B8D05AC"/>
    <w:rsid w:val="1B8F1A88"/>
    <w:rsid w:val="1BA56D43"/>
    <w:rsid w:val="1BB154BF"/>
    <w:rsid w:val="1BC93FD2"/>
    <w:rsid w:val="1BC95349"/>
    <w:rsid w:val="1BF23CA5"/>
    <w:rsid w:val="1C0A388A"/>
    <w:rsid w:val="1C3543E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A72D27"/>
    <w:rsid w:val="1FFC2FFC"/>
    <w:rsid w:val="20033307"/>
    <w:rsid w:val="201C292D"/>
    <w:rsid w:val="20296A02"/>
    <w:rsid w:val="2040421E"/>
    <w:rsid w:val="20423E3A"/>
    <w:rsid w:val="20603D56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A71915"/>
    <w:rsid w:val="29C412CA"/>
    <w:rsid w:val="29CA3FB9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4674D"/>
    <w:rsid w:val="2B7C7ABC"/>
    <w:rsid w:val="2B8A6610"/>
    <w:rsid w:val="2BB85A50"/>
    <w:rsid w:val="2BBC1EB9"/>
    <w:rsid w:val="2BC571DE"/>
    <w:rsid w:val="2BD057D7"/>
    <w:rsid w:val="2C1354FA"/>
    <w:rsid w:val="2C4E49F6"/>
    <w:rsid w:val="2C614C2A"/>
    <w:rsid w:val="2C925B19"/>
    <w:rsid w:val="2CD170CA"/>
    <w:rsid w:val="2CFB37DB"/>
    <w:rsid w:val="2D121018"/>
    <w:rsid w:val="2D136096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7913DF"/>
    <w:rsid w:val="34B71000"/>
    <w:rsid w:val="34C209DE"/>
    <w:rsid w:val="350222F5"/>
    <w:rsid w:val="350E0BD2"/>
    <w:rsid w:val="35503752"/>
    <w:rsid w:val="35826BE5"/>
    <w:rsid w:val="358D1C80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2582B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F2473"/>
    <w:rsid w:val="39802770"/>
    <w:rsid w:val="39954D00"/>
    <w:rsid w:val="399C6320"/>
    <w:rsid w:val="39AA6934"/>
    <w:rsid w:val="39AD4F3C"/>
    <w:rsid w:val="39C43868"/>
    <w:rsid w:val="39D7015B"/>
    <w:rsid w:val="39D9799D"/>
    <w:rsid w:val="39DA3400"/>
    <w:rsid w:val="3A093A3D"/>
    <w:rsid w:val="3A2410E5"/>
    <w:rsid w:val="3A340509"/>
    <w:rsid w:val="3A365D98"/>
    <w:rsid w:val="3A877D42"/>
    <w:rsid w:val="3AE53E66"/>
    <w:rsid w:val="3AEB5F23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201B7"/>
    <w:rsid w:val="3ED41A0A"/>
    <w:rsid w:val="3EDA02B7"/>
    <w:rsid w:val="3EE323B5"/>
    <w:rsid w:val="3EEA24C1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7A2F67"/>
    <w:rsid w:val="408171B4"/>
    <w:rsid w:val="409452C0"/>
    <w:rsid w:val="40A77EB3"/>
    <w:rsid w:val="40C56927"/>
    <w:rsid w:val="40CF567C"/>
    <w:rsid w:val="413B3E4E"/>
    <w:rsid w:val="413C0C6F"/>
    <w:rsid w:val="416874C9"/>
    <w:rsid w:val="419F016D"/>
    <w:rsid w:val="41C61A2A"/>
    <w:rsid w:val="41E779D6"/>
    <w:rsid w:val="41ED5831"/>
    <w:rsid w:val="421141A1"/>
    <w:rsid w:val="421949DD"/>
    <w:rsid w:val="42436B00"/>
    <w:rsid w:val="42846102"/>
    <w:rsid w:val="42A0503E"/>
    <w:rsid w:val="42BA022D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243839"/>
    <w:rsid w:val="443028FF"/>
    <w:rsid w:val="44444584"/>
    <w:rsid w:val="444A162D"/>
    <w:rsid w:val="44681D85"/>
    <w:rsid w:val="446F533E"/>
    <w:rsid w:val="44763A09"/>
    <w:rsid w:val="448A4173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A330D6"/>
    <w:rsid w:val="45BE0552"/>
    <w:rsid w:val="45EC14BC"/>
    <w:rsid w:val="462C7281"/>
    <w:rsid w:val="463064D9"/>
    <w:rsid w:val="4637064A"/>
    <w:rsid w:val="464D5D4E"/>
    <w:rsid w:val="46711800"/>
    <w:rsid w:val="46913910"/>
    <w:rsid w:val="46CA469E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D124F74"/>
    <w:rsid w:val="4D1600D0"/>
    <w:rsid w:val="4D2275BF"/>
    <w:rsid w:val="4D542C0B"/>
    <w:rsid w:val="4D58176D"/>
    <w:rsid w:val="4D602807"/>
    <w:rsid w:val="4D7D420E"/>
    <w:rsid w:val="4D892AE4"/>
    <w:rsid w:val="4D8C1B25"/>
    <w:rsid w:val="4D9C0C9C"/>
    <w:rsid w:val="4DAE5631"/>
    <w:rsid w:val="4DFD46F9"/>
    <w:rsid w:val="4E0B2435"/>
    <w:rsid w:val="4E14249B"/>
    <w:rsid w:val="4E1F042A"/>
    <w:rsid w:val="4E253112"/>
    <w:rsid w:val="4E257002"/>
    <w:rsid w:val="4E6C24C0"/>
    <w:rsid w:val="4E842B02"/>
    <w:rsid w:val="4E89754D"/>
    <w:rsid w:val="4EAA0CC1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8A296D"/>
    <w:rsid w:val="5C927AAA"/>
    <w:rsid w:val="5C98600C"/>
    <w:rsid w:val="5CB764F4"/>
    <w:rsid w:val="5CE65584"/>
    <w:rsid w:val="5CF60A35"/>
    <w:rsid w:val="5D0441AC"/>
    <w:rsid w:val="5D0F56F0"/>
    <w:rsid w:val="5D4076E0"/>
    <w:rsid w:val="5D5D101C"/>
    <w:rsid w:val="5DDB36AB"/>
    <w:rsid w:val="5E2A06D4"/>
    <w:rsid w:val="5E524594"/>
    <w:rsid w:val="5E5857AD"/>
    <w:rsid w:val="5E821271"/>
    <w:rsid w:val="5EB21650"/>
    <w:rsid w:val="5EC54ED4"/>
    <w:rsid w:val="5EE36AC5"/>
    <w:rsid w:val="5F1667AF"/>
    <w:rsid w:val="5F4A2267"/>
    <w:rsid w:val="5F5D6BF5"/>
    <w:rsid w:val="5FC64813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657934"/>
    <w:rsid w:val="646D0387"/>
    <w:rsid w:val="646D192B"/>
    <w:rsid w:val="64801E31"/>
    <w:rsid w:val="64813870"/>
    <w:rsid w:val="648C6ED1"/>
    <w:rsid w:val="64924269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396D01"/>
    <w:rsid w:val="664F4AD6"/>
    <w:rsid w:val="66994A68"/>
    <w:rsid w:val="669B3594"/>
    <w:rsid w:val="66C71A6D"/>
    <w:rsid w:val="67026776"/>
    <w:rsid w:val="670C5526"/>
    <w:rsid w:val="67352A7C"/>
    <w:rsid w:val="67656396"/>
    <w:rsid w:val="676872D3"/>
    <w:rsid w:val="679D4AC2"/>
    <w:rsid w:val="67B6023D"/>
    <w:rsid w:val="67EE0B40"/>
    <w:rsid w:val="67EE5805"/>
    <w:rsid w:val="67FA6E85"/>
    <w:rsid w:val="6840401D"/>
    <w:rsid w:val="687058F9"/>
    <w:rsid w:val="6883149A"/>
    <w:rsid w:val="688E4228"/>
    <w:rsid w:val="68D20CE0"/>
    <w:rsid w:val="691339B3"/>
    <w:rsid w:val="69423FE8"/>
    <w:rsid w:val="69432634"/>
    <w:rsid w:val="69441218"/>
    <w:rsid w:val="69457C4C"/>
    <w:rsid w:val="69482EAB"/>
    <w:rsid w:val="69674E49"/>
    <w:rsid w:val="69885B23"/>
    <w:rsid w:val="69A5623C"/>
    <w:rsid w:val="69B63F83"/>
    <w:rsid w:val="69C43502"/>
    <w:rsid w:val="69F148D9"/>
    <w:rsid w:val="6A03215A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D41DB1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562852"/>
    <w:rsid w:val="70902B07"/>
    <w:rsid w:val="70A60F5B"/>
    <w:rsid w:val="70AC64DB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506467A"/>
    <w:rsid w:val="750C50CE"/>
    <w:rsid w:val="753F05C6"/>
    <w:rsid w:val="755016BA"/>
    <w:rsid w:val="755C2A8A"/>
    <w:rsid w:val="755D1B6C"/>
    <w:rsid w:val="75675C2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B367C7A"/>
    <w:rsid w:val="7B4B3702"/>
    <w:rsid w:val="7B683FCA"/>
    <w:rsid w:val="7B93192B"/>
    <w:rsid w:val="7BC306C0"/>
    <w:rsid w:val="7BC82F60"/>
    <w:rsid w:val="7BE404DF"/>
    <w:rsid w:val="7BEB3F86"/>
    <w:rsid w:val="7C0D31CB"/>
    <w:rsid w:val="7C1D78FF"/>
    <w:rsid w:val="7C223FC9"/>
    <w:rsid w:val="7C3E22ED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372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2023-08-18T11:21:32Z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